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F31AFD" w14:textId="0D648C70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</w:t>
      </w:r>
      <w:r w:rsidR="00265186" w:rsidRPr="00265186">
        <w:rPr>
          <w:rFonts w:ascii="Tahoma" w:hAnsi="Tahoma" w:cs="Tahoma"/>
          <w:color w:val="FF0000"/>
        </w:rPr>
        <w:t xml:space="preserve">igen </w:t>
      </w:r>
      <w:r>
        <w:rPr>
          <w:rFonts w:ascii="Tahoma" w:hAnsi="Tahoma" w:cs="Tahoma"/>
          <w:color w:val="FF0000"/>
        </w:rPr>
        <w:t>mensen</w:t>
      </w:r>
      <w:r w:rsidR="00265186" w:rsidRPr="00265186">
        <w:rPr>
          <w:rFonts w:ascii="Tahoma" w:hAnsi="Tahoma" w:cs="Tahoma"/>
          <w:color w:val="FF0000"/>
        </w:rPr>
        <w:t>naam</w:t>
      </w:r>
      <w:r>
        <w:rPr>
          <w:rFonts w:ascii="Tahoma" w:hAnsi="Tahoma" w:cs="Tahoma"/>
          <w:color w:val="FF0000"/>
        </w:rPr>
        <w:t xml:space="preserve"> </w:t>
      </w:r>
      <w:proofErr w:type="gramStart"/>
      <w:r>
        <w:rPr>
          <w:rFonts w:ascii="Tahoma" w:hAnsi="Tahoma" w:cs="Tahoma"/>
          <w:color w:val="FF0000"/>
        </w:rPr>
        <w:t>als :voornaam</w:t>
      </w:r>
      <w:proofErr w:type="gramEnd"/>
      <w:r>
        <w:rPr>
          <w:rFonts w:ascii="Tahoma" w:hAnsi="Tahoma" w:cs="Tahoma"/>
          <w:color w:val="FF0000"/>
        </w:rPr>
        <w:t>-voornaam:</w:t>
      </w:r>
    </w:p>
    <w:p w14:paraId="15F67F50" w14:textId="77777777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Verblijvend te: adres</w:t>
      </w:r>
    </w:p>
    <w:p w14:paraId="02E1F5BA" w14:textId="1BC96CE4" w:rsidR="00F72B23" w:rsidRPr="00F02415" w:rsidRDefault="00EF7D60" w:rsidP="00F02415">
      <w:pPr>
        <w:pStyle w:val="Geenafstand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PC + Woonplaats.</w:t>
      </w:r>
      <w:r w:rsidR="000D7A11" w:rsidRPr="00F02415">
        <w:rPr>
          <w:rFonts w:ascii="Tahoma" w:hAnsi="Tahoma" w:cs="Tahoma"/>
        </w:rPr>
        <w:tab/>
      </w:r>
    </w:p>
    <w:p w14:paraId="319CA0B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0CE2C2D" w14:textId="77777777" w:rsidR="0081005E" w:rsidRPr="00F02415" w:rsidRDefault="000D7A11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7E6C" wp14:editId="170BC3C3">
                <wp:simplePos x="0" y="0"/>
                <wp:positionH relativeFrom="column">
                  <wp:posOffset>3958590</wp:posOffset>
                </wp:positionH>
                <wp:positionV relativeFrom="paragraph">
                  <wp:posOffset>44450</wp:posOffset>
                </wp:positionV>
                <wp:extent cx="2438400" cy="12712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7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0212D" w14:textId="10EA78DA" w:rsidR="0081005E" w:rsidRPr="00F02415" w:rsidRDefault="00F02415" w:rsidP="008100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Woonplaats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Datum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D857ABD" w14:textId="77777777" w:rsidR="0081005E" w:rsidRDefault="0081005E" w:rsidP="0081005E"/>
                          <w:p w14:paraId="02931C29" w14:textId="05C71FC0" w:rsidR="0081005E" w:rsidRDefault="0081005E" w:rsidP="0081005E">
                            <w:r>
                              <w:t xml:space="preserve">Betreft: </w:t>
                            </w:r>
                            <w:r w:rsidR="007D00B0">
                              <w:t>bijlage</w:t>
                            </w:r>
                          </w:p>
                          <w:p w14:paraId="60AC0DF6" w14:textId="0E2AEF55" w:rsidR="0081005E" w:rsidRPr="0081005E" w:rsidRDefault="0081005E" w:rsidP="0081005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17E6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11.7pt;margin-top:3.5pt;width:192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" filled="f" stroked="f" strokeweight=".5pt">
                <v:textbox>
                  <w:txbxContent>
                    <w:p w14:paraId="0B80212D" w14:textId="10EA78DA" w:rsidR="0081005E" w:rsidRPr="00F02415" w:rsidRDefault="00F02415" w:rsidP="008100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Woonplaats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Datum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>.</w:t>
                      </w:r>
                    </w:p>
                    <w:p w14:paraId="4D857ABD" w14:textId="77777777" w:rsidR="0081005E" w:rsidRDefault="0081005E" w:rsidP="0081005E"/>
                    <w:p w14:paraId="02931C29" w14:textId="05C71FC0" w:rsidR="0081005E" w:rsidRDefault="0081005E" w:rsidP="0081005E">
                      <w:r>
                        <w:t xml:space="preserve">Betreft: </w:t>
                      </w:r>
                      <w:r w:rsidR="007D00B0">
                        <w:t>bijlage</w:t>
                      </w:r>
                    </w:p>
                    <w:p w14:paraId="60AC0DF6" w14:textId="0E2AEF55" w:rsidR="0081005E" w:rsidRPr="0081005E" w:rsidRDefault="0081005E" w:rsidP="0081005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D11A" wp14:editId="789FB44C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3779520" cy="1280160"/>
                <wp:effectExtent l="0" t="0" r="1778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7C7D8F1" w14:textId="399298DE" w:rsidR="007D00B0" w:rsidRDefault="007D00B0">
                            <w:r>
                              <w:t>CJIB</w:t>
                            </w:r>
                          </w:p>
                          <w:p w14:paraId="47FF5F7B" w14:textId="0D9AD008" w:rsidR="007D00B0" w:rsidRDefault="007D00B0">
                            <w:r>
                              <w:t>Postbus 1794</w:t>
                            </w:r>
                          </w:p>
                          <w:p w14:paraId="072B8213" w14:textId="5AE9BEF0" w:rsidR="007D00B0" w:rsidRDefault="007D00B0">
                            <w:r>
                              <w:t>8901 CB  Leeuwarden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1D11A" id="Tekstvak 7" o:spid="_x0000_s1027" type="#_x0000_t202" style="position:absolute;left:0;text-align:left;margin-left:-1.5pt;margin-top:2.8pt;width:297.6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" filled="f" strokecolor="#aeaaaa [2414]" strokeweight=".25pt">
                <v:stroke dashstyle="1 1"/>
                <v:textbox>
                  <w:txbxContent>
                    <w:p w14:paraId="07C7D8F1" w14:textId="399298DE" w:rsidR="007D00B0" w:rsidRDefault="007D00B0">
                      <w:r>
                        <w:t>CJIB</w:t>
                      </w:r>
                    </w:p>
                    <w:p w14:paraId="47FF5F7B" w14:textId="0D9AD008" w:rsidR="007D00B0" w:rsidRDefault="007D00B0">
                      <w:r>
                        <w:t>Postbus 1794</w:t>
                      </w:r>
                    </w:p>
                    <w:p w14:paraId="072B8213" w14:textId="5AE9BEF0" w:rsidR="007D00B0" w:rsidRDefault="007D00B0">
                      <w:r>
                        <w:t>8901 CB  Leeuwarden</w:t>
                      </w:r>
                    </w:p>
                  </w:txbxContent>
                </v:textbox>
              </v:shape>
            </w:pict>
          </mc:Fallback>
        </mc:AlternateContent>
      </w:r>
    </w:p>
    <w:p w14:paraId="6081A4D2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89CEA6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6D92A49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34382D8E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A385DC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F736AA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92B8D2C" w14:textId="77777777" w:rsidR="00EF7D60" w:rsidRDefault="00EF7D60" w:rsidP="007723DD">
      <w:pPr>
        <w:jc w:val="right"/>
        <w:rPr>
          <w:rFonts w:ascii="Verdana" w:hAnsi="Verdana"/>
          <w:sz w:val="20"/>
          <w:szCs w:val="20"/>
        </w:rPr>
      </w:pPr>
    </w:p>
    <w:p w14:paraId="365ADFAA" w14:textId="656C5CA8" w:rsidR="007723DD" w:rsidRPr="009B668F" w:rsidRDefault="007723DD" w:rsidP="007723DD">
      <w:pPr>
        <w:jc w:val="right"/>
        <w:rPr>
          <w:rFonts w:ascii="Verdana" w:hAnsi="Verdana"/>
          <w:sz w:val="20"/>
          <w:szCs w:val="20"/>
        </w:rPr>
      </w:pPr>
      <w:r w:rsidRPr="009B668F">
        <w:rPr>
          <w:rFonts w:ascii="Verdana" w:hAnsi="Verdana"/>
          <w:sz w:val="20"/>
          <w:szCs w:val="20"/>
        </w:rPr>
        <w:t xml:space="preserve">Juridische verklaring n.a.v. uw schrijven </w:t>
      </w:r>
      <w:r w:rsidRPr="00E60DB9">
        <w:rPr>
          <w:rFonts w:ascii="Verdana" w:hAnsi="Verdana"/>
          <w:i/>
          <w:iCs/>
          <w:sz w:val="15"/>
          <w:szCs w:val="15"/>
        </w:rPr>
        <w:t>(Geen brief of bezwaar).</w:t>
      </w:r>
    </w:p>
    <w:p w14:paraId="3C79D1E3" w14:textId="77777777" w:rsidR="00B77AE9" w:rsidRPr="00F02415" w:rsidRDefault="00B77AE9" w:rsidP="00F02415">
      <w:pPr>
        <w:pStyle w:val="Geenafstand"/>
        <w:jc w:val="both"/>
        <w:rPr>
          <w:rFonts w:ascii="Tahoma" w:hAnsi="Tahoma" w:cs="Tahoma"/>
        </w:rPr>
      </w:pPr>
    </w:p>
    <w:p w14:paraId="2875D2B9" w14:textId="77777777" w:rsidR="00B77AE9" w:rsidRPr="00F02415" w:rsidRDefault="00B77AE9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</w:rPr>
        <w:t>LS,</w:t>
      </w:r>
    </w:p>
    <w:p w14:paraId="4B21D434" w14:textId="77777777" w:rsidR="00B77AE9" w:rsidRPr="00F02415" w:rsidRDefault="00B77AE9" w:rsidP="00F02415">
      <w:pPr>
        <w:pStyle w:val="Geenafstand"/>
        <w:jc w:val="both"/>
        <w:rPr>
          <w:rFonts w:ascii="Tahoma" w:hAnsi="Tahoma" w:cs="Tahoma"/>
        </w:rPr>
      </w:pPr>
    </w:p>
    <w:p w14:paraId="7FA35272" w14:textId="61EC1A46" w:rsidR="00F02415" w:rsidRPr="00F02415" w:rsidRDefault="00F02415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</w:rPr>
        <w:t>Ondergetekende</w:t>
      </w:r>
      <w:r w:rsidR="00B77AE9" w:rsidRPr="00F02415">
        <w:rPr>
          <w:rFonts w:ascii="Tahoma" w:hAnsi="Tahoma" w:cs="Tahoma"/>
        </w:rPr>
        <w:t xml:space="preserve"> heeft</w:t>
      </w:r>
      <w:r w:rsidR="00B13C1F">
        <w:rPr>
          <w:rFonts w:ascii="Tahoma" w:hAnsi="Tahoma" w:cs="Tahoma"/>
        </w:rPr>
        <w:t xml:space="preserve"> in persona</w:t>
      </w:r>
      <w:r w:rsidR="00B77AE9" w:rsidRPr="00F02415">
        <w:rPr>
          <w:rFonts w:ascii="Tahoma" w:hAnsi="Tahoma" w:cs="Tahoma"/>
        </w:rPr>
        <w:t xml:space="preserve"> namens uw organisatie een </w:t>
      </w:r>
      <w:r w:rsidRPr="00F02415">
        <w:rPr>
          <w:rFonts w:ascii="Tahoma" w:hAnsi="Tahoma" w:cs="Tahoma"/>
        </w:rPr>
        <w:t>nota</w:t>
      </w:r>
      <w:r w:rsidR="00B77AE9" w:rsidRPr="00F02415">
        <w:rPr>
          <w:rFonts w:ascii="Tahoma" w:hAnsi="Tahoma" w:cs="Tahoma"/>
        </w:rPr>
        <w:t xml:space="preserve"> ontvangen, zie bijlage. </w:t>
      </w:r>
      <w:r w:rsidRPr="00F02415">
        <w:rPr>
          <w:rFonts w:ascii="Tahoma" w:hAnsi="Tahoma" w:cs="Tahoma"/>
        </w:rPr>
        <w:t>Ondergetekende</w:t>
      </w:r>
      <w:r w:rsidR="00B77AE9" w:rsidRPr="00F02415">
        <w:rPr>
          <w:rFonts w:ascii="Tahoma" w:hAnsi="Tahoma" w:cs="Tahoma"/>
        </w:rPr>
        <w:t xml:space="preserve"> stelt zich op het standpunt dat </w:t>
      </w:r>
      <w:r w:rsidR="00B13C1F" w:rsidRPr="00B13C1F">
        <w:rPr>
          <w:rFonts w:ascii="Tahoma" w:hAnsi="Tahoma" w:cs="Tahoma"/>
          <w:color w:val="FF0000"/>
        </w:rPr>
        <w:t>hij/</w:t>
      </w:r>
      <w:r w:rsidR="00B77AE9" w:rsidRPr="00B13C1F">
        <w:rPr>
          <w:rFonts w:ascii="Tahoma" w:hAnsi="Tahoma" w:cs="Tahoma"/>
          <w:color w:val="FF0000"/>
        </w:rPr>
        <w:t xml:space="preserve">zij </w:t>
      </w:r>
      <w:r w:rsidR="00B13C1F">
        <w:rPr>
          <w:rFonts w:ascii="Tahoma" w:hAnsi="Tahoma" w:cs="Tahoma"/>
        </w:rPr>
        <w:t xml:space="preserve">of </w:t>
      </w:r>
      <w:r w:rsidR="00B13C1F" w:rsidRPr="00B13C1F">
        <w:rPr>
          <w:rFonts w:ascii="Tahoma" w:hAnsi="Tahoma" w:cs="Tahoma"/>
          <w:color w:val="FF0000"/>
        </w:rPr>
        <w:t xml:space="preserve">zijn/haar </w:t>
      </w:r>
      <w:r w:rsidR="00B13C1F">
        <w:rPr>
          <w:rFonts w:ascii="Tahoma" w:hAnsi="Tahoma" w:cs="Tahoma"/>
        </w:rPr>
        <w:t xml:space="preserve">persona </w:t>
      </w:r>
      <w:r w:rsidR="00B77AE9" w:rsidRPr="00F02415">
        <w:rPr>
          <w:rFonts w:ascii="Tahoma" w:hAnsi="Tahoma" w:cs="Tahoma"/>
        </w:rPr>
        <w:t>geen contract met uw organisatie heeft</w:t>
      </w:r>
      <w:r w:rsidR="00B13C1F">
        <w:rPr>
          <w:rFonts w:ascii="Tahoma" w:hAnsi="Tahoma" w:cs="Tahoma"/>
        </w:rPr>
        <w:t>. D</w:t>
      </w:r>
      <w:r w:rsidR="00B77AE9" w:rsidRPr="00F02415">
        <w:rPr>
          <w:rFonts w:ascii="Tahoma" w:hAnsi="Tahoma" w:cs="Tahoma"/>
        </w:rPr>
        <w:t xml:space="preserve">e </w:t>
      </w:r>
      <w:r w:rsidR="00B13C1F">
        <w:rPr>
          <w:rFonts w:ascii="Tahoma" w:hAnsi="Tahoma" w:cs="Tahoma"/>
        </w:rPr>
        <w:t>nota</w:t>
      </w:r>
      <w:r w:rsidR="00B77AE9" w:rsidRPr="00F02415">
        <w:rPr>
          <w:rFonts w:ascii="Tahoma" w:hAnsi="Tahoma" w:cs="Tahoma"/>
        </w:rPr>
        <w:t xml:space="preserve"> </w:t>
      </w:r>
      <w:r w:rsidR="00B13C1F">
        <w:rPr>
          <w:rFonts w:ascii="Tahoma" w:hAnsi="Tahoma" w:cs="Tahoma"/>
        </w:rPr>
        <w:t>wordt hierbij teruggestuurd</w:t>
      </w:r>
      <w:r w:rsidR="0029746D" w:rsidRPr="00F02415">
        <w:rPr>
          <w:rFonts w:ascii="Tahoma" w:hAnsi="Tahoma" w:cs="Tahoma"/>
        </w:rPr>
        <w:t xml:space="preserve"> en </w:t>
      </w:r>
      <w:r w:rsidR="00B13C1F">
        <w:rPr>
          <w:rFonts w:ascii="Tahoma" w:hAnsi="Tahoma" w:cs="Tahoma"/>
        </w:rPr>
        <w:t>wordt</w:t>
      </w:r>
      <w:r w:rsidR="00B77AE9" w:rsidRPr="00F02415">
        <w:rPr>
          <w:rFonts w:ascii="Tahoma" w:hAnsi="Tahoma" w:cs="Tahoma"/>
        </w:rPr>
        <w:t xml:space="preserve"> niet </w:t>
      </w:r>
      <w:r w:rsidR="00265186">
        <w:rPr>
          <w:rFonts w:ascii="Tahoma" w:hAnsi="Tahoma" w:cs="Tahoma"/>
        </w:rPr>
        <w:t>ge</w:t>
      </w:r>
      <w:r w:rsidR="00B13C1F" w:rsidRPr="00F02415">
        <w:rPr>
          <w:rFonts w:ascii="Tahoma" w:hAnsi="Tahoma" w:cs="Tahoma"/>
        </w:rPr>
        <w:t>accepteer</w:t>
      </w:r>
      <w:r w:rsidR="00B13C1F">
        <w:rPr>
          <w:rFonts w:ascii="Tahoma" w:hAnsi="Tahoma" w:cs="Tahoma"/>
        </w:rPr>
        <w:t>d.</w:t>
      </w:r>
      <w:r w:rsidR="007D00B0" w:rsidRPr="00F02415">
        <w:rPr>
          <w:rFonts w:ascii="Tahoma" w:hAnsi="Tahoma" w:cs="Tahoma"/>
        </w:rPr>
        <w:t xml:space="preserve"> </w:t>
      </w:r>
      <w:r w:rsidRPr="00F02415">
        <w:rPr>
          <w:rFonts w:ascii="Tahoma" w:hAnsi="Tahoma" w:cs="Tahoma"/>
        </w:rPr>
        <w:t>Ondergetekende</w:t>
      </w:r>
      <w:r w:rsidR="007D00B0" w:rsidRPr="00F02415">
        <w:rPr>
          <w:rFonts w:ascii="Tahoma" w:hAnsi="Tahoma" w:cs="Tahoma"/>
        </w:rPr>
        <w:t xml:space="preserve"> is niet met u in zaken en gaat niet met u in zaken. </w:t>
      </w:r>
      <w:r w:rsidRPr="00F02415">
        <w:rPr>
          <w:rFonts w:ascii="Tahoma" w:hAnsi="Tahoma" w:cs="Tahoma"/>
        </w:rPr>
        <w:t>Ondergetekende</w:t>
      </w:r>
      <w:r w:rsidR="007D00B0" w:rsidRPr="00F02415">
        <w:rPr>
          <w:rFonts w:ascii="Tahoma" w:hAnsi="Tahoma" w:cs="Tahoma"/>
        </w:rPr>
        <w:t xml:space="preserve"> is vrij van schuld.</w:t>
      </w:r>
      <w:r w:rsidR="00B77AE9" w:rsidRPr="00F02415">
        <w:rPr>
          <w:rFonts w:ascii="Tahoma" w:hAnsi="Tahoma" w:cs="Tahoma"/>
        </w:rPr>
        <w:t xml:space="preserve"> </w:t>
      </w:r>
    </w:p>
    <w:p w14:paraId="271C2833" w14:textId="77777777" w:rsidR="00B77AE9" w:rsidRPr="00F02415" w:rsidRDefault="00B77AE9" w:rsidP="00F02415">
      <w:pPr>
        <w:pStyle w:val="Geenafstand"/>
        <w:jc w:val="both"/>
        <w:rPr>
          <w:rFonts w:ascii="Tahoma" w:hAnsi="Tahoma" w:cs="Tahoma"/>
        </w:rPr>
      </w:pPr>
    </w:p>
    <w:p w14:paraId="2355FC32" w14:textId="5C83AC73" w:rsidR="00B77AE9" w:rsidRPr="00F02415" w:rsidRDefault="00F02415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</w:rPr>
        <w:t>Ondergetekende</w:t>
      </w:r>
      <w:r w:rsidR="00B77AE9" w:rsidRPr="00F02415">
        <w:rPr>
          <w:rFonts w:ascii="Tahoma" w:hAnsi="Tahoma" w:cs="Tahoma"/>
        </w:rPr>
        <w:t xml:space="preserve"> vernietig</w:t>
      </w:r>
      <w:r w:rsidRPr="00F02415">
        <w:rPr>
          <w:rFonts w:ascii="Tahoma" w:hAnsi="Tahoma" w:cs="Tahoma"/>
        </w:rPr>
        <w:t>t</w:t>
      </w:r>
      <w:r w:rsidR="00B77AE9" w:rsidRPr="00F02415">
        <w:rPr>
          <w:rFonts w:ascii="Tahoma" w:hAnsi="Tahoma" w:cs="Tahoma"/>
        </w:rPr>
        <w:t xml:space="preserve"> hierbij uw </w:t>
      </w:r>
      <w:proofErr w:type="spellStart"/>
      <w:r w:rsidR="00B77AE9" w:rsidRPr="00F02415">
        <w:rPr>
          <w:rFonts w:ascii="Tahoma" w:hAnsi="Tahoma" w:cs="Tahoma"/>
        </w:rPr>
        <w:t>rechtshandelen</w:t>
      </w:r>
      <w:proofErr w:type="spellEnd"/>
      <w:r w:rsidR="00B77AE9" w:rsidRPr="00F02415">
        <w:rPr>
          <w:rFonts w:ascii="Tahoma" w:hAnsi="Tahoma" w:cs="Tahoma"/>
        </w:rPr>
        <w:t xml:space="preserve"> </w:t>
      </w:r>
      <w:proofErr w:type="gramStart"/>
      <w:r w:rsidR="00B77AE9" w:rsidRPr="00F02415">
        <w:rPr>
          <w:rFonts w:ascii="Tahoma" w:hAnsi="Tahoma" w:cs="Tahoma"/>
        </w:rPr>
        <w:t>conform</w:t>
      </w:r>
      <w:proofErr w:type="gramEnd"/>
      <w:r w:rsidR="00B77AE9" w:rsidRPr="00F02415">
        <w:rPr>
          <w:rFonts w:ascii="Tahoma" w:hAnsi="Tahoma" w:cs="Tahoma"/>
        </w:rPr>
        <w:t xml:space="preserve"> art 3:44, 3:49 en 3:50 BW.</w:t>
      </w:r>
      <w:r w:rsidRPr="00F02415">
        <w:rPr>
          <w:rFonts w:ascii="Tahoma" w:hAnsi="Tahoma" w:cs="Tahoma"/>
        </w:rPr>
        <w:t xml:space="preserve"> </w:t>
      </w:r>
      <w:proofErr w:type="gramStart"/>
      <w:r w:rsidR="00B77AE9" w:rsidRPr="00F02415">
        <w:rPr>
          <w:rFonts w:ascii="Tahoma" w:hAnsi="Tahoma" w:cs="Tahoma"/>
        </w:rPr>
        <w:t>Tevens</w:t>
      </w:r>
      <w:proofErr w:type="gramEnd"/>
      <w:r w:rsidR="00B77AE9" w:rsidRPr="00F02415">
        <w:rPr>
          <w:rFonts w:ascii="Tahoma" w:hAnsi="Tahoma" w:cs="Tahoma"/>
        </w:rPr>
        <w:t xml:space="preserve"> plaats</w:t>
      </w:r>
      <w:r w:rsidRPr="00F02415">
        <w:rPr>
          <w:rFonts w:ascii="Tahoma" w:hAnsi="Tahoma" w:cs="Tahoma"/>
        </w:rPr>
        <w:t>t ondergetekende</w:t>
      </w:r>
      <w:r w:rsidR="00B77AE9" w:rsidRPr="00F02415">
        <w:rPr>
          <w:rFonts w:ascii="Tahoma" w:hAnsi="Tahoma" w:cs="Tahoma"/>
        </w:rPr>
        <w:t xml:space="preserve"> u direct in schuldeisersverzuim </w:t>
      </w:r>
      <w:proofErr w:type="spellStart"/>
      <w:r w:rsidR="0029746D" w:rsidRPr="00F02415">
        <w:rPr>
          <w:rFonts w:ascii="Tahoma" w:hAnsi="Tahoma" w:cs="Tahoma"/>
        </w:rPr>
        <w:t>waarvanuit</w:t>
      </w:r>
      <w:proofErr w:type="spellEnd"/>
      <w:r w:rsidR="0029746D" w:rsidRPr="00F02415">
        <w:rPr>
          <w:rFonts w:ascii="Tahoma" w:hAnsi="Tahoma" w:cs="Tahoma"/>
        </w:rPr>
        <w:t xml:space="preserve"> u conform art 6:62 BW geen maatregelen ter executie mag nemen. </w:t>
      </w:r>
    </w:p>
    <w:p w14:paraId="6FAA84C4" w14:textId="77777777" w:rsidR="00BF494B" w:rsidRPr="00F02415" w:rsidRDefault="00BF494B" w:rsidP="00F02415">
      <w:pPr>
        <w:pStyle w:val="Geenafstand"/>
        <w:jc w:val="both"/>
        <w:rPr>
          <w:rFonts w:ascii="Tahoma" w:hAnsi="Tahoma" w:cs="Tahoma"/>
        </w:rPr>
      </w:pPr>
    </w:p>
    <w:p w14:paraId="7BB454E7" w14:textId="77777777" w:rsidR="00F049DF" w:rsidRPr="00F02415" w:rsidRDefault="00F049DF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</w:rPr>
        <w:t>Weten is nu geweten.</w:t>
      </w:r>
    </w:p>
    <w:p w14:paraId="502A0BF1" w14:textId="77777777" w:rsidR="00F049DF" w:rsidRPr="00F02415" w:rsidRDefault="00F049DF" w:rsidP="00F02415">
      <w:pPr>
        <w:pStyle w:val="Geenafstand"/>
        <w:jc w:val="both"/>
        <w:rPr>
          <w:rFonts w:ascii="Tahoma" w:hAnsi="Tahoma" w:cs="Tahoma"/>
        </w:rPr>
      </w:pPr>
    </w:p>
    <w:p w14:paraId="7818F749" w14:textId="77777777" w:rsidR="00F049DF" w:rsidRPr="00F02415" w:rsidRDefault="00F049DF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</w:rPr>
        <w:t>Met vriendelijke groeten,</w:t>
      </w:r>
    </w:p>
    <w:p w14:paraId="70D3AA72" w14:textId="77777777" w:rsidR="00F049DF" w:rsidRPr="00F02415" w:rsidRDefault="00F049DF" w:rsidP="00F02415">
      <w:pPr>
        <w:pStyle w:val="Geenafstand"/>
        <w:jc w:val="both"/>
        <w:rPr>
          <w:rFonts w:ascii="Tahoma" w:hAnsi="Tahoma" w:cs="Tahoma"/>
        </w:rPr>
      </w:pPr>
    </w:p>
    <w:p w14:paraId="1B2DADCE" w14:textId="18E493B4" w:rsidR="004F3D0B" w:rsidRPr="00F02415" w:rsidRDefault="004F3D0B" w:rsidP="00F02415">
      <w:pPr>
        <w:pStyle w:val="Geenafstand"/>
        <w:jc w:val="both"/>
        <w:rPr>
          <w:rFonts w:ascii="Tahoma" w:hAnsi="Tahoma" w:cs="Tahoma"/>
        </w:rPr>
      </w:pPr>
    </w:p>
    <w:p w14:paraId="14032062" w14:textId="621AB492" w:rsidR="00F02415" w:rsidRPr="001D60F9" w:rsidRDefault="00F02415" w:rsidP="00F02415">
      <w:pPr>
        <w:pStyle w:val="Geenafstand"/>
        <w:jc w:val="both"/>
        <w:rPr>
          <w:rFonts w:ascii="Tahoma" w:hAnsi="Tahoma" w:cs="Tahoma"/>
          <w:color w:val="FF0000"/>
        </w:rPr>
      </w:pPr>
      <w:r w:rsidRPr="00F02415">
        <w:rPr>
          <w:rFonts w:ascii="Tahoma" w:hAnsi="Tahoma" w:cs="Tahoma"/>
        </w:rPr>
        <w:t xml:space="preserve">Namens </w:t>
      </w:r>
      <w:r w:rsidRPr="001D60F9">
        <w:rPr>
          <w:rFonts w:ascii="Tahoma" w:hAnsi="Tahoma" w:cs="Tahoma"/>
          <w:color w:val="FF0000"/>
        </w:rPr>
        <w:t>&lt;persoonsnaam&gt;</w:t>
      </w:r>
    </w:p>
    <w:p w14:paraId="358E23F9" w14:textId="2906E69E" w:rsidR="00F02415" w:rsidRPr="00F02415" w:rsidRDefault="00F02415" w:rsidP="00F02415">
      <w:pPr>
        <w:pStyle w:val="Geenafstand"/>
        <w:jc w:val="both"/>
        <w:rPr>
          <w:rFonts w:ascii="Tahoma" w:hAnsi="Tahoma" w:cs="Tahoma"/>
        </w:rPr>
      </w:pPr>
    </w:p>
    <w:p w14:paraId="08CA091A" w14:textId="49CBEBC8" w:rsidR="00F02415" w:rsidRPr="00F02415" w:rsidRDefault="00F02415" w:rsidP="00F02415">
      <w:pPr>
        <w:pStyle w:val="Geenafstand"/>
        <w:jc w:val="both"/>
        <w:rPr>
          <w:rFonts w:ascii="Tahoma" w:hAnsi="Tahoma" w:cs="Tahoma"/>
        </w:rPr>
      </w:pPr>
    </w:p>
    <w:p w14:paraId="2F21407B" w14:textId="5A022265" w:rsidR="00F02415" w:rsidRPr="00F02415" w:rsidRDefault="00F02415" w:rsidP="00EF7D60">
      <w:pPr>
        <w:pStyle w:val="Geenafstand"/>
        <w:jc w:val="right"/>
        <w:rPr>
          <w:rFonts w:ascii="Tahoma" w:hAnsi="Tahoma" w:cs="Tahoma"/>
        </w:rPr>
      </w:pPr>
      <w:r w:rsidRPr="00F02415">
        <w:rPr>
          <w:rFonts w:ascii="Tahoma" w:hAnsi="Tahoma" w:cs="Tahoma"/>
        </w:rPr>
        <w:t>Onderschrift door de mens</w:t>
      </w:r>
    </w:p>
    <w:p w14:paraId="1EEE75ED" w14:textId="70FEE75F" w:rsidR="00F02415" w:rsidRPr="001D60F9" w:rsidRDefault="00F02415" w:rsidP="00EF7D60">
      <w:pPr>
        <w:pStyle w:val="Geenafstand"/>
        <w:jc w:val="right"/>
        <w:rPr>
          <w:rFonts w:ascii="Tahoma" w:hAnsi="Tahoma" w:cs="Tahoma"/>
          <w:color w:val="FF0000"/>
        </w:rPr>
      </w:pPr>
      <w:r w:rsidRPr="001D60F9">
        <w:rPr>
          <w:rFonts w:ascii="Tahoma" w:hAnsi="Tahoma" w:cs="Tahoma"/>
          <w:color w:val="FF0000"/>
        </w:rPr>
        <w:t>&lt;: voornaam</w:t>
      </w:r>
      <w:r w:rsidR="00EF7D60">
        <w:rPr>
          <w:rFonts w:ascii="Tahoma" w:hAnsi="Tahoma" w:cs="Tahoma"/>
          <w:color w:val="FF0000"/>
        </w:rPr>
        <w:t>-voornaam</w:t>
      </w:r>
      <w:r w:rsidRPr="001D60F9">
        <w:rPr>
          <w:rFonts w:ascii="Tahoma" w:hAnsi="Tahoma" w:cs="Tahoma"/>
          <w:color w:val="FF0000"/>
        </w:rPr>
        <w:t>:&gt; + duimafdruk in rood.</w:t>
      </w:r>
    </w:p>
    <w:p w14:paraId="17E2EC54" w14:textId="77910A69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12494B51" w14:textId="20DB2EEE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13A42566" w14:textId="1B3B71BB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5286C4D6" w14:textId="173A1E89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2BB22A9D" w14:textId="6D198F64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089EDEAD" w14:textId="51D14353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6410B4FF" w14:textId="6FFC7F6A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44B0EB1C" w14:textId="523876B3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5B2E8F96" w14:textId="2447502D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5EDB8A4A" w14:textId="1E133FAC" w:rsidR="00265186" w:rsidRPr="00F02415" w:rsidRDefault="00265186" w:rsidP="00F02415">
      <w:pPr>
        <w:pStyle w:val="Geenafstan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Bijlage: niet geaccepteerde nota.</w:t>
      </w:r>
    </w:p>
    <w:sectPr w:rsidR="00265186" w:rsidRPr="00F02415" w:rsidSect="0052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134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3715" w14:textId="77777777" w:rsidR="00C2715C" w:rsidRDefault="00C2715C" w:rsidP="0081005E">
      <w:r>
        <w:separator/>
      </w:r>
    </w:p>
  </w:endnote>
  <w:endnote w:type="continuationSeparator" w:id="0">
    <w:p w14:paraId="554756EB" w14:textId="77777777" w:rsidR="00C2715C" w:rsidRDefault="00C2715C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566999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59E26A" w14:textId="77777777" w:rsidR="00526E5F" w:rsidRDefault="00526E5F" w:rsidP="00DE7A3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4FC172" w14:textId="77777777" w:rsidR="00F049DF" w:rsidRDefault="00F049DF" w:rsidP="00526E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2643" w14:textId="77777777" w:rsidR="00526E5F" w:rsidRPr="00B93C13" w:rsidRDefault="00526E5F" w:rsidP="00B93C13">
    <w:pPr>
      <w:pStyle w:val="Voettekst"/>
      <w:framePr w:wrap="none" w:vAnchor="text" w:hAnchor="page" w:x="9741" w:y="31"/>
      <w:rPr>
        <w:rStyle w:val="Paginanummer"/>
        <w:color w:val="A6A6A6" w:themeColor="background1" w:themeShade="A6"/>
      </w:rPr>
    </w:pPr>
    <w:r>
      <w:rPr>
        <w:rStyle w:val="Paginanummer"/>
        <w:rFonts w:ascii="Verdana" w:hAnsi="Verdana"/>
        <w:i/>
        <w:iCs/>
        <w:sz w:val="18"/>
        <w:szCs w:val="18"/>
      </w:rPr>
      <w:t xml:space="preserve"> 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Pagina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PAGE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 van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NUMPAGES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</w:p>
  <w:p w14:paraId="2F618AEB" w14:textId="51B370EC" w:rsidR="0081005E" w:rsidRPr="00EF7D60" w:rsidRDefault="00EF7D60" w:rsidP="00526E5F">
    <w:pPr>
      <w:pStyle w:val="Voettekst"/>
      <w:ind w:right="360"/>
      <w:rPr>
        <w:rFonts w:ascii="Tahoma" w:hAnsi="Tahoma" w:cs="Tahoma"/>
        <w:i/>
        <w:iCs/>
        <w:color w:val="BFBFBF" w:themeColor="background1" w:themeShade="BF"/>
        <w:sz w:val="16"/>
        <w:szCs w:val="16"/>
      </w:rPr>
    </w:pP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>Voorbeeldbrief 1-CJIB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E5A7" w14:textId="77777777" w:rsidR="007723DD" w:rsidRDefault="007723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D066" w14:textId="77777777" w:rsidR="00C2715C" w:rsidRDefault="00C2715C" w:rsidP="0081005E">
      <w:r>
        <w:separator/>
      </w:r>
    </w:p>
  </w:footnote>
  <w:footnote w:type="continuationSeparator" w:id="0">
    <w:p w14:paraId="3B396848" w14:textId="77777777" w:rsidR="00C2715C" w:rsidRDefault="00C2715C" w:rsidP="0081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703C" w14:textId="77777777" w:rsidR="0081005E" w:rsidRDefault="008100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3005" w14:textId="55A2AA35" w:rsidR="0081005E" w:rsidRDefault="00EF7D6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8A093" wp14:editId="7C7B4F0B">
              <wp:simplePos x="0" y="0"/>
              <wp:positionH relativeFrom="column">
                <wp:posOffset>5806800</wp:posOffset>
              </wp:positionH>
              <wp:positionV relativeFrom="paragraph">
                <wp:posOffset>-838231</wp:posOffset>
              </wp:positionV>
              <wp:extent cx="638979" cy="1140245"/>
              <wp:effectExtent l="0" t="0" r="8890" b="1587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979" cy="1140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CEE33B" w14:textId="768923F3" w:rsidR="00EF7D60" w:rsidRPr="00EF7D60" w:rsidRDefault="00EF7D60">
                          <w:pP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F7D60"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A09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457.25pt;margin-top:-66pt;width:50.3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" fillcolor="white [3201]" strokeweight=".5pt">
              <v:textbox>
                <w:txbxContent>
                  <w:p w14:paraId="4CCEE33B" w14:textId="768923F3" w:rsidR="00EF7D60" w:rsidRPr="00EF7D60" w:rsidRDefault="00EF7D60">
                    <w:pP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F7D60"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AA49" w14:textId="77777777" w:rsidR="0081005E" w:rsidRDefault="008100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EE"/>
    <w:multiLevelType w:val="multilevel"/>
    <w:tmpl w:val="AEBCD92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48047747"/>
    <w:multiLevelType w:val="hybridMultilevel"/>
    <w:tmpl w:val="7BE6C2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29427">
    <w:abstractNumId w:val="0"/>
  </w:num>
  <w:num w:numId="2" w16cid:durableId="134527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B0"/>
    <w:rsid w:val="000D7A11"/>
    <w:rsid w:val="000F1CAC"/>
    <w:rsid w:val="001150FB"/>
    <w:rsid w:val="00170B7A"/>
    <w:rsid w:val="00192FFD"/>
    <w:rsid w:val="001C5AFB"/>
    <w:rsid w:val="001D60F9"/>
    <w:rsid w:val="00203399"/>
    <w:rsid w:val="00217B9F"/>
    <w:rsid w:val="00265186"/>
    <w:rsid w:val="0029746D"/>
    <w:rsid w:val="00435D02"/>
    <w:rsid w:val="00473C1E"/>
    <w:rsid w:val="004842C8"/>
    <w:rsid w:val="004F3D0B"/>
    <w:rsid w:val="005133EC"/>
    <w:rsid w:val="005250FA"/>
    <w:rsid w:val="00526E5F"/>
    <w:rsid w:val="005D292A"/>
    <w:rsid w:val="005E3241"/>
    <w:rsid w:val="00656AD7"/>
    <w:rsid w:val="00676B90"/>
    <w:rsid w:val="00737827"/>
    <w:rsid w:val="00754A4E"/>
    <w:rsid w:val="007723DD"/>
    <w:rsid w:val="007A4C5C"/>
    <w:rsid w:val="007D00B0"/>
    <w:rsid w:val="007F4EE0"/>
    <w:rsid w:val="0081005E"/>
    <w:rsid w:val="00876D38"/>
    <w:rsid w:val="00895F79"/>
    <w:rsid w:val="00991B5B"/>
    <w:rsid w:val="00A00358"/>
    <w:rsid w:val="00AE0934"/>
    <w:rsid w:val="00B13C1F"/>
    <w:rsid w:val="00B330D7"/>
    <w:rsid w:val="00B346BB"/>
    <w:rsid w:val="00B46D36"/>
    <w:rsid w:val="00B77AE9"/>
    <w:rsid w:val="00B86E25"/>
    <w:rsid w:val="00B93C13"/>
    <w:rsid w:val="00BF494B"/>
    <w:rsid w:val="00C2715C"/>
    <w:rsid w:val="00C55055"/>
    <w:rsid w:val="00D853D5"/>
    <w:rsid w:val="00DB2D36"/>
    <w:rsid w:val="00DB3ECF"/>
    <w:rsid w:val="00EB1BF3"/>
    <w:rsid w:val="00EF7D60"/>
    <w:rsid w:val="00F02415"/>
    <w:rsid w:val="00F049DF"/>
    <w:rsid w:val="00F12989"/>
    <w:rsid w:val="00F66DB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7AC0"/>
  <w15:chartTrackingRefBased/>
  <w15:docId w15:val="{8C39E231-29ED-5C43-B5AB-5CF9D7B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3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05E"/>
  </w:style>
  <w:style w:type="paragraph" w:styleId="Voettekst">
    <w:name w:val="footer"/>
    <w:basedOn w:val="Standaard"/>
    <w:link w:val="Voet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005E"/>
  </w:style>
  <w:style w:type="paragraph" w:styleId="Lijstalinea">
    <w:name w:val="List Paragraph"/>
    <w:basedOn w:val="Standaard"/>
    <w:uiPriority w:val="34"/>
    <w:qFormat/>
    <w:rsid w:val="000D7A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A1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D7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A1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A11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526E5F"/>
  </w:style>
  <w:style w:type="paragraph" w:styleId="Geenafstand">
    <w:name w:val="No Spacing"/>
    <w:uiPriority w:val="1"/>
    <w:qFormat/>
    <w:rsid w:val="00F0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oenvrij/stack/Team%20Beautylin%20Folder/1%20Business/2%20PUM%20business/A-JURIST%20BEDRIJFSBESCHERMERS/standaardbrieven/brief%20parkeerboete%20geen%20contrac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E7751-C1BB-894A-B8E5-6D82E9B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parkeerboete geen contract.dotx</Template>
  <TotalTime>10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6</cp:revision>
  <cp:lastPrinted>2021-09-29T14:57:00Z</cp:lastPrinted>
  <dcterms:created xsi:type="dcterms:W3CDTF">2022-04-22T12:13:00Z</dcterms:created>
  <dcterms:modified xsi:type="dcterms:W3CDTF">2022-04-28T08:42:00Z</dcterms:modified>
</cp:coreProperties>
</file>