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F31AFD" w14:textId="0D648C70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E</w:t>
      </w:r>
      <w:r w:rsidR="00265186" w:rsidRPr="00265186">
        <w:rPr>
          <w:rFonts w:ascii="Tahoma" w:hAnsi="Tahoma" w:cs="Tahoma"/>
          <w:color w:val="FF0000"/>
        </w:rPr>
        <w:t xml:space="preserve">igen </w:t>
      </w:r>
      <w:r>
        <w:rPr>
          <w:rFonts w:ascii="Tahoma" w:hAnsi="Tahoma" w:cs="Tahoma"/>
          <w:color w:val="FF0000"/>
        </w:rPr>
        <w:t>mensen</w:t>
      </w:r>
      <w:r w:rsidR="00265186" w:rsidRPr="00265186">
        <w:rPr>
          <w:rFonts w:ascii="Tahoma" w:hAnsi="Tahoma" w:cs="Tahoma"/>
          <w:color w:val="FF0000"/>
        </w:rPr>
        <w:t>naam</w:t>
      </w:r>
      <w:r>
        <w:rPr>
          <w:rFonts w:ascii="Tahoma" w:hAnsi="Tahoma" w:cs="Tahoma"/>
          <w:color w:val="FF0000"/>
        </w:rPr>
        <w:t xml:space="preserve"> </w:t>
      </w:r>
      <w:proofErr w:type="gramStart"/>
      <w:r>
        <w:rPr>
          <w:rFonts w:ascii="Tahoma" w:hAnsi="Tahoma" w:cs="Tahoma"/>
          <w:color w:val="FF0000"/>
        </w:rPr>
        <w:t>als :voornaam</w:t>
      </w:r>
      <w:proofErr w:type="gramEnd"/>
      <w:r>
        <w:rPr>
          <w:rFonts w:ascii="Tahoma" w:hAnsi="Tahoma" w:cs="Tahoma"/>
          <w:color w:val="FF0000"/>
        </w:rPr>
        <w:t>-voornaam:</w:t>
      </w:r>
    </w:p>
    <w:p w14:paraId="15F67F50" w14:textId="77777777" w:rsidR="00EF7D60" w:rsidRDefault="00EF7D60" w:rsidP="00F02415">
      <w:pPr>
        <w:pStyle w:val="Geenafstand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Verblijvend te: adres</w:t>
      </w:r>
    </w:p>
    <w:p w14:paraId="02E1F5BA" w14:textId="1BC96CE4" w:rsidR="00F72B23" w:rsidRPr="00F02415" w:rsidRDefault="00EF7D60" w:rsidP="00F02415">
      <w:pPr>
        <w:pStyle w:val="Geenafstand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PC + Woonplaats.</w:t>
      </w:r>
      <w:r w:rsidR="000D7A11" w:rsidRPr="00F02415">
        <w:rPr>
          <w:rFonts w:ascii="Tahoma" w:hAnsi="Tahoma" w:cs="Tahoma"/>
        </w:rPr>
        <w:tab/>
      </w:r>
    </w:p>
    <w:p w14:paraId="319CA0B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0CE2C2D" w14:textId="77777777" w:rsidR="0081005E" w:rsidRPr="00F02415" w:rsidRDefault="000D7A11" w:rsidP="00F02415">
      <w:pPr>
        <w:pStyle w:val="Geenafstand"/>
        <w:jc w:val="both"/>
        <w:rPr>
          <w:rFonts w:ascii="Tahoma" w:hAnsi="Tahoma" w:cs="Tahoma"/>
        </w:rPr>
      </w:pP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7E6C" wp14:editId="170BC3C3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0212D" w14:textId="10EA78DA" w:rsidR="0081005E" w:rsidRPr="00F02415" w:rsidRDefault="00F02415" w:rsidP="008100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4D857ABD" w14:textId="77777777" w:rsidR="0081005E" w:rsidRDefault="0081005E" w:rsidP="0081005E"/>
                          <w:p w14:paraId="02931C29" w14:textId="05C71FC0" w:rsidR="0081005E" w:rsidRDefault="0081005E" w:rsidP="0081005E">
                            <w:r>
                              <w:t xml:space="preserve">Betreft: </w:t>
                            </w:r>
                            <w:r w:rsidR="007D00B0">
                              <w:t>bijlage</w:t>
                            </w:r>
                          </w:p>
                          <w:p w14:paraId="60AC0DF6" w14:textId="0E2AEF55" w:rsidR="0081005E" w:rsidRPr="0081005E" w:rsidRDefault="0081005E" w:rsidP="0081005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7E6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311.7pt;margin-top:3.5pt;width:192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" filled="f" stroked="f" strokeweight=".5pt">
                <v:textbox>
                  <w:txbxContent>
                    <w:p w14:paraId="0B80212D" w14:textId="10EA78DA" w:rsidR="0081005E" w:rsidRPr="00F02415" w:rsidRDefault="00F02415" w:rsidP="0081005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4D857ABD" w14:textId="77777777" w:rsidR="0081005E" w:rsidRDefault="0081005E" w:rsidP="0081005E"/>
                    <w:p w14:paraId="02931C29" w14:textId="05C71FC0" w:rsidR="0081005E" w:rsidRDefault="0081005E" w:rsidP="0081005E">
                      <w:r>
                        <w:t xml:space="preserve">Betreft: </w:t>
                      </w:r>
                      <w:r w:rsidR="007D00B0">
                        <w:t>bijlage</w:t>
                      </w:r>
                    </w:p>
                    <w:p w14:paraId="60AC0DF6" w14:textId="0E2AEF55" w:rsidR="0081005E" w:rsidRPr="0081005E" w:rsidRDefault="0081005E" w:rsidP="0081005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241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1D11A" wp14:editId="789FB44C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7C7D8F1" w14:textId="7CCBCD55" w:rsidR="007D00B0" w:rsidRDefault="007D00B0">
                            <w:r>
                              <w:t>CJIB</w:t>
                            </w:r>
                          </w:p>
                          <w:p w14:paraId="319133E9" w14:textId="132D9616" w:rsidR="00A12A3E" w:rsidRPr="00A12A3E" w:rsidRDefault="00A12A3E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12A3E">
                              <w:rPr>
                                <w:lang w:val="en-US"/>
                              </w:rPr>
                              <w:t>Tav</w:t>
                            </w:r>
                            <w:proofErr w:type="spellEnd"/>
                            <w:r w:rsidRPr="00A12A3E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12A3E">
                              <w:rPr>
                                <w:lang w:val="en-US"/>
                              </w:rPr>
                              <w:t>Dhr</w:t>
                            </w:r>
                            <w:proofErr w:type="spellEnd"/>
                            <w:r w:rsidRPr="00A12A3E">
                              <w:rPr>
                                <w:lang w:val="en-US"/>
                              </w:rPr>
                              <w:t>. A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Hazelhof</w:t>
                            </w:r>
                            <w:proofErr w:type="spellEnd"/>
                          </w:p>
                          <w:p w14:paraId="47FF5F7B" w14:textId="0D9AD008" w:rsidR="007D00B0" w:rsidRPr="00A12A3E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A12A3E">
                              <w:rPr>
                                <w:lang w:val="en-US"/>
                              </w:rPr>
                              <w:t>Postbus 1794</w:t>
                            </w:r>
                          </w:p>
                          <w:p w14:paraId="072B8213" w14:textId="5AE9BEF0" w:rsidR="007D00B0" w:rsidRPr="00A12A3E" w:rsidRDefault="007D00B0">
                            <w:pPr>
                              <w:rPr>
                                <w:lang w:val="en-US"/>
                              </w:rPr>
                            </w:pPr>
                            <w:r w:rsidRPr="00A12A3E">
                              <w:rPr>
                                <w:lang w:val="en-US"/>
                              </w:rPr>
                              <w:t xml:space="preserve">8901 </w:t>
                            </w:r>
                            <w:proofErr w:type="gramStart"/>
                            <w:r w:rsidRPr="00A12A3E">
                              <w:rPr>
                                <w:lang w:val="en-US"/>
                              </w:rPr>
                              <w:t>CB  Leeuwarden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1D11A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0;text-align:left;margin-left:-1.5pt;margin-top:2.8pt;width:297.6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" filled="f" strokecolor="#aeaaaa [2414]" strokeweight=".25pt">
                <v:stroke dashstyle="1 1"/>
                <v:textbox>
                  <w:txbxContent>
                    <w:p w14:paraId="07C7D8F1" w14:textId="7CCBCD55" w:rsidR="007D00B0" w:rsidRDefault="007D00B0">
                      <w:r>
                        <w:t>CJIB</w:t>
                      </w:r>
                    </w:p>
                    <w:p w14:paraId="319133E9" w14:textId="132D9616" w:rsidR="00A12A3E" w:rsidRPr="00A12A3E" w:rsidRDefault="00A12A3E">
                      <w:pPr>
                        <w:rPr>
                          <w:lang w:val="en-US"/>
                        </w:rPr>
                      </w:pPr>
                      <w:proofErr w:type="spellStart"/>
                      <w:r w:rsidRPr="00A12A3E">
                        <w:rPr>
                          <w:lang w:val="en-US"/>
                        </w:rPr>
                        <w:t>Tav</w:t>
                      </w:r>
                      <w:proofErr w:type="spellEnd"/>
                      <w:r w:rsidRPr="00A12A3E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A12A3E">
                        <w:rPr>
                          <w:lang w:val="en-US"/>
                        </w:rPr>
                        <w:t>Dhr</w:t>
                      </w:r>
                      <w:proofErr w:type="spellEnd"/>
                      <w:r w:rsidRPr="00A12A3E">
                        <w:rPr>
                          <w:lang w:val="en-US"/>
                        </w:rPr>
                        <w:t>. A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Hazelhof</w:t>
                      </w:r>
                      <w:proofErr w:type="spellEnd"/>
                    </w:p>
                    <w:p w14:paraId="47FF5F7B" w14:textId="0D9AD008" w:rsidR="007D00B0" w:rsidRPr="00A12A3E" w:rsidRDefault="007D00B0">
                      <w:pPr>
                        <w:rPr>
                          <w:lang w:val="en-US"/>
                        </w:rPr>
                      </w:pPr>
                      <w:r w:rsidRPr="00A12A3E">
                        <w:rPr>
                          <w:lang w:val="en-US"/>
                        </w:rPr>
                        <w:t>Postbus 1794</w:t>
                      </w:r>
                    </w:p>
                    <w:p w14:paraId="072B8213" w14:textId="5AE9BEF0" w:rsidR="007D00B0" w:rsidRPr="00A12A3E" w:rsidRDefault="007D00B0">
                      <w:pPr>
                        <w:rPr>
                          <w:lang w:val="en-US"/>
                        </w:rPr>
                      </w:pPr>
                      <w:r w:rsidRPr="00A12A3E">
                        <w:rPr>
                          <w:lang w:val="en-US"/>
                        </w:rPr>
                        <w:t xml:space="preserve">8901 </w:t>
                      </w:r>
                      <w:proofErr w:type="gramStart"/>
                      <w:r w:rsidRPr="00A12A3E">
                        <w:rPr>
                          <w:lang w:val="en-US"/>
                        </w:rPr>
                        <w:t>CB  Leeuwarden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81A4D2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89CEA66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6D92A49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34382D8E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6A385DC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F736AAD" w14:textId="77777777" w:rsidR="0081005E" w:rsidRPr="00F02415" w:rsidRDefault="0081005E" w:rsidP="00F02415">
      <w:pPr>
        <w:pStyle w:val="Geenafstand"/>
        <w:jc w:val="both"/>
        <w:rPr>
          <w:rFonts w:ascii="Tahoma" w:hAnsi="Tahoma" w:cs="Tahoma"/>
        </w:rPr>
      </w:pPr>
    </w:p>
    <w:p w14:paraId="092B8D2C" w14:textId="77777777" w:rsidR="00EF7D60" w:rsidRDefault="00EF7D60" w:rsidP="007723DD">
      <w:pPr>
        <w:jc w:val="right"/>
        <w:rPr>
          <w:rFonts w:ascii="Verdana" w:hAnsi="Verdana"/>
          <w:sz w:val="20"/>
          <w:szCs w:val="20"/>
        </w:rPr>
      </w:pPr>
    </w:p>
    <w:p w14:paraId="365ADFAA" w14:textId="656C5CA8" w:rsidR="007723DD" w:rsidRPr="009B668F" w:rsidRDefault="007723DD" w:rsidP="007723DD">
      <w:pPr>
        <w:jc w:val="right"/>
        <w:rPr>
          <w:rFonts w:ascii="Verdana" w:hAnsi="Verdana"/>
          <w:sz w:val="20"/>
          <w:szCs w:val="20"/>
        </w:rPr>
      </w:pPr>
      <w:r w:rsidRPr="009B668F">
        <w:rPr>
          <w:rFonts w:ascii="Verdana" w:hAnsi="Verdana"/>
          <w:sz w:val="20"/>
          <w:szCs w:val="20"/>
        </w:rPr>
        <w:t xml:space="preserve">Juridische verklaring n.a.v. uw schrijven </w:t>
      </w:r>
      <w:r w:rsidRPr="00E60DB9">
        <w:rPr>
          <w:rFonts w:ascii="Verdana" w:hAnsi="Verdana"/>
          <w:i/>
          <w:iCs/>
          <w:sz w:val="15"/>
          <w:szCs w:val="15"/>
        </w:rPr>
        <w:t>(Geen brief of bezwaar).</w:t>
      </w:r>
    </w:p>
    <w:p w14:paraId="2330E504" w14:textId="5867A7E8" w:rsidR="009E1023" w:rsidRPr="00A44F39" w:rsidRDefault="00A12A3E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Geachte Heer Hazelhof,</w:t>
      </w:r>
    </w:p>
    <w:p w14:paraId="25CEA186" w14:textId="77777777" w:rsidR="009E1023" w:rsidRPr="00A44F39" w:rsidRDefault="009E1023" w:rsidP="009E1023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2B4950A8" w14:textId="77777777" w:rsidR="00A12A3E" w:rsidRPr="00EA73AA" w:rsidRDefault="00A12A3E" w:rsidP="00A12A3E">
      <w:pPr>
        <w:jc w:val="both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>Ondergetekende heeft in persona namens uw organisatie wederom een nota ontvangen, zie bijlage.</w:t>
      </w:r>
    </w:p>
    <w:p w14:paraId="36A813CD" w14:textId="77777777" w:rsidR="00A12A3E" w:rsidRPr="00EA73AA" w:rsidRDefault="00A12A3E" w:rsidP="00A12A3E">
      <w:pPr>
        <w:jc w:val="both"/>
        <w:rPr>
          <w:rFonts w:ascii="Tahoma" w:hAnsi="Tahoma" w:cs="Tahoma"/>
          <w:sz w:val="22"/>
          <w:szCs w:val="22"/>
        </w:rPr>
      </w:pPr>
    </w:p>
    <w:p w14:paraId="690C5FFC" w14:textId="77777777" w:rsidR="00A12A3E" w:rsidRPr="00EA73AA" w:rsidRDefault="00A12A3E" w:rsidP="00A12A3E">
      <w:pPr>
        <w:jc w:val="both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 xml:space="preserve">Uw </w:t>
      </w:r>
      <w:proofErr w:type="spellStart"/>
      <w:r w:rsidRPr="00EA73AA">
        <w:rPr>
          <w:rFonts w:ascii="Tahoma" w:hAnsi="Tahoma" w:cs="Tahoma"/>
          <w:sz w:val="22"/>
          <w:szCs w:val="22"/>
        </w:rPr>
        <w:t>rechtshandelen</w:t>
      </w:r>
      <w:proofErr w:type="spellEnd"/>
      <w:r w:rsidRPr="00EA73AA">
        <w:rPr>
          <w:rFonts w:ascii="Tahoma" w:hAnsi="Tahoma" w:cs="Tahoma"/>
          <w:sz w:val="22"/>
          <w:szCs w:val="22"/>
        </w:rPr>
        <w:t xml:space="preserve"> is </w:t>
      </w:r>
      <w:proofErr w:type="gramStart"/>
      <w:r w:rsidRPr="00EA73AA">
        <w:rPr>
          <w:rFonts w:ascii="Tahoma" w:hAnsi="Tahoma" w:cs="Tahoma"/>
          <w:sz w:val="22"/>
          <w:szCs w:val="22"/>
        </w:rPr>
        <w:t>reeds</w:t>
      </w:r>
      <w:proofErr w:type="gramEnd"/>
      <w:r w:rsidRPr="00EA73AA">
        <w:rPr>
          <w:rFonts w:ascii="Tahoma" w:hAnsi="Tahoma" w:cs="Tahoma"/>
          <w:sz w:val="22"/>
          <w:szCs w:val="22"/>
        </w:rPr>
        <w:t xml:space="preserve"> vernietigd, U bent reeds in schuldeisersverzuim geplaatst. Ook in dit schrijven heeft ondergetekende geen juiste machtiging aangetroffen. De vernietiging </w:t>
      </w:r>
      <w:proofErr w:type="spellStart"/>
      <w:r w:rsidRPr="00EA73AA">
        <w:rPr>
          <w:rFonts w:ascii="Tahoma" w:hAnsi="Tahoma" w:cs="Tahoma"/>
          <w:sz w:val="22"/>
          <w:szCs w:val="22"/>
        </w:rPr>
        <w:t>rechtshandelen</w:t>
      </w:r>
      <w:proofErr w:type="spellEnd"/>
      <w:r w:rsidRPr="00EA73AA">
        <w:rPr>
          <w:rFonts w:ascii="Tahoma" w:hAnsi="Tahoma" w:cs="Tahoma"/>
          <w:sz w:val="22"/>
          <w:szCs w:val="22"/>
        </w:rPr>
        <w:t xml:space="preserve"> en het schuldeisersverzuim blijft onverkort gehandhaafd. Ondergetekende schikt niet op uw anonieme voorbeschikking </w:t>
      </w:r>
      <w:proofErr w:type="gramStart"/>
      <w:r w:rsidRPr="00EA73AA">
        <w:rPr>
          <w:rFonts w:ascii="Tahoma" w:hAnsi="Tahoma" w:cs="Tahoma"/>
          <w:sz w:val="22"/>
          <w:szCs w:val="22"/>
        </w:rPr>
        <w:t>CQ modaliteitsafdoening</w:t>
      </w:r>
      <w:proofErr w:type="gramEnd"/>
      <w:r w:rsidRPr="00EA73AA">
        <w:rPr>
          <w:rFonts w:ascii="Tahoma" w:hAnsi="Tahoma" w:cs="Tahoma"/>
          <w:sz w:val="22"/>
          <w:szCs w:val="22"/>
        </w:rPr>
        <w:t>. In dit dossier zijn uitsluitend brieven zonder enige rechtswaarde gestuurd. U heeft geen zaak. Ondergetekende is niet met u in zaken en gaat niet met u in zaken. Ondergetekende is vrij van schuld.</w:t>
      </w:r>
    </w:p>
    <w:p w14:paraId="1ACB2F73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7FE80DA3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 xml:space="preserve">Ondergetekende gaat uitsluitend in zaken onder </w:t>
      </w:r>
      <w:r w:rsidRPr="00EA73AA">
        <w:rPr>
          <w:rFonts w:ascii="Tahoma" w:hAnsi="Tahoma" w:cs="Tahoma"/>
          <w:color w:val="FF0000"/>
          <w:sz w:val="22"/>
          <w:szCs w:val="22"/>
        </w:rPr>
        <w:t xml:space="preserve">zijn/haar </w:t>
      </w:r>
      <w:r w:rsidRPr="00EA73AA">
        <w:rPr>
          <w:rFonts w:ascii="Tahoma" w:hAnsi="Tahoma" w:cs="Tahoma"/>
          <w:sz w:val="22"/>
          <w:szCs w:val="22"/>
        </w:rPr>
        <w:t xml:space="preserve">eigen voorwaarden. Deze heeft ondergetekende </w:t>
      </w:r>
      <w:proofErr w:type="gramStart"/>
      <w:r w:rsidRPr="00EA73AA">
        <w:rPr>
          <w:rFonts w:ascii="Tahoma" w:hAnsi="Tahoma" w:cs="Tahoma"/>
          <w:sz w:val="22"/>
          <w:szCs w:val="22"/>
        </w:rPr>
        <w:t>reeds</w:t>
      </w:r>
      <w:proofErr w:type="gramEnd"/>
      <w:r w:rsidRPr="00EA73AA">
        <w:rPr>
          <w:rFonts w:ascii="Tahoma" w:hAnsi="Tahoma" w:cs="Tahoma"/>
          <w:sz w:val="22"/>
          <w:szCs w:val="22"/>
        </w:rPr>
        <w:t xml:space="preserve"> gestuurd. U bent nu driemaal geïnformeerd, een beroep op art 3:11 (goeder trouw) is niet meer mogelijk. </w:t>
      </w:r>
    </w:p>
    <w:p w14:paraId="046035A2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79F62E70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  <w:proofErr w:type="gramStart"/>
      <w:r w:rsidRPr="00EA73AA">
        <w:rPr>
          <w:rFonts w:ascii="Tahoma" w:hAnsi="Tahoma" w:cs="Tahoma"/>
          <w:sz w:val="22"/>
          <w:szCs w:val="22"/>
        </w:rPr>
        <w:t>Conform</w:t>
      </w:r>
      <w:proofErr w:type="gramEnd"/>
      <w:r w:rsidRPr="00EA73AA">
        <w:rPr>
          <w:rFonts w:ascii="Tahoma" w:hAnsi="Tahoma" w:cs="Tahoma"/>
          <w:sz w:val="22"/>
          <w:szCs w:val="22"/>
        </w:rPr>
        <w:t xml:space="preserve"> de gestuurde voorwaarden stuurt ondergetekende u hierbij een factuur. Deze factuur is direct verbeurd en dient u binnen 7 dagen te betalen. </w:t>
      </w:r>
    </w:p>
    <w:p w14:paraId="74606D6E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325300C9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>Weten is nu geweten.</w:t>
      </w:r>
    </w:p>
    <w:p w14:paraId="3551E12F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21388A77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>Met vriendelijke groeten,</w:t>
      </w:r>
    </w:p>
    <w:p w14:paraId="1124A829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4653F7D3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1E5725B5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 xml:space="preserve">Namens </w:t>
      </w:r>
      <w:r w:rsidRPr="00A12A3E">
        <w:rPr>
          <w:rFonts w:ascii="Tahoma" w:hAnsi="Tahoma" w:cs="Tahoma"/>
          <w:color w:val="FF0000"/>
          <w:sz w:val="22"/>
          <w:szCs w:val="22"/>
        </w:rPr>
        <w:t>&lt;persoonsnaam&gt;</w:t>
      </w:r>
    </w:p>
    <w:p w14:paraId="104E523F" w14:textId="77777777" w:rsidR="00A12A3E" w:rsidRPr="00EA73AA" w:rsidRDefault="00A12A3E" w:rsidP="00A12A3E">
      <w:pPr>
        <w:pStyle w:val="Geenafstand"/>
        <w:jc w:val="both"/>
        <w:rPr>
          <w:rFonts w:ascii="Tahoma" w:hAnsi="Tahoma" w:cs="Tahoma"/>
          <w:sz w:val="22"/>
          <w:szCs w:val="22"/>
        </w:rPr>
      </w:pPr>
    </w:p>
    <w:p w14:paraId="27B5E4EC" w14:textId="77777777" w:rsidR="00A12A3E" w:rsidRPr="00EA73AA" w:rsidRDefault="00A12A3E" w:rsidP="00A12A3E">
      <w:pPr>
        <w:pStyle w:val="Geenafstand"/>
        <w:jc w:val="right"/>
        <w:rPr>
          <w:rFonts w:ascii="Tahoma" w:hAnsi="Tahoma" w:cs="Tahoma"/>
          <w:sz w:val="22"/>
          <w:szCs w:val="22"/>
        </w:rPr>
      </w:pPr>
    </w:p>
    <w:p w14:paraId="081C07C1" w14:textId="77777777" w:rsidR="00A12A3E" w:rsidRPr="00EA73AA" w:rsidRDefault="00A12A3E" w:rsidP="00A12A3E">
      <w:pPr>
        <w:pStyle w:val="Geenafstand"/>
        <w:jc w:val="right"/>
        <w:rPr>
          <w:rFonts w:ascii="Tahoma" w:hAnsi="Tahoma" w:cs="Tahoma"/>
          <w:sz w:val="22"/>
          <w:szCs w:val="22"/>
        </w:rPr>
      </w:pPr>
      <w:r w:rsidRPr="00EA73AA">
        <w:rPr>
          <w:rFonts w:ascii="Tahoma" w:hAnsi="Tahoma" w:cs="Tahoma"/>
          <w:sz w:val="22"/>
          <w:szCs w:val="22"/>
        </w:rPr>
        <w:t>Onderschrift door de mens</w:t>
      </w:r>
    </w:p>
    <w:p w14:paraId="36623EAC" w14:textId="77777777" w:rsidR="00A12A3E" w:rsidRPr="00EA73AA" w:rsidRDefault="00A12A3E" w:rsidP="00A12A3E">
      <w:pPr>
        <w:pStyle w:val="Geenafstand"/>
        <w:jc w:val="right"/>
        <w:rPr>
          <w:rFonts w:ascii="Tahoma" w:hAnsi="Tahoma" w:cs="Tahoma"/>
          <w:sz w:val="22"/>
          <w:szCs w:val="22"/>
        </w:rPr>
      </w:pPr>
      <w:r w:rsidRPr="00A12A3E">
        <w:rPr>
          <w:rFonts w:ascii="Tahoma" w:hAnsi="Tahoma" w:cs="Tahoma"/>
          <w:color w:val="FF0000"/>
          <w:sz w:val="22"/>
          <w:szCs w:val="22"/>
        </w:rPr>
        <w:t>&lt;: voornaam:&gt; + duimafdruk in rood.</w:t>
      </w:r>
    </w:p>
    <w:p w14:paraId="720B11DE" w14:textId="77777777" w:rsidR="00A12A3E" w:rsidRDefault="00A12A3E" w:rsidP="00A12A3E">
      <w:pPr>
        <w:pStyle w:val="Geenafstand"/>
        <w:jc w:val="both"/>
        <w:rPr>
          <w:rFonts w:ascii="Tahoma" w:hAnsi="Tahoma" w:cs="Tahoma"/>
        </w:rPr>
      </w:pPr>
    </w:p>
    <w:p w14:paraId="2DB95322" w14:textId="77777777" w:rsidR="00A12A3E" w:rsidRDefault="00A12A3E" w:rsidP="00A12A3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9B6FEF7" w14:textId="10ADF63A" w:rsidR="00A12A3E" w:rsidRPr="00DB2E18" w:rsidRDefault="00A12A3E" w:rsidP="00A12A3E">
      <w:pPr>
        <w:rPr>
          <w:rFonts w:ascii="Tahoma" w:hAnsi="Tahoma" w:cs="Tahoma"/>
          <w:color w:val="FF0000"/>
        </w:rPr>
      </w:pPr>
      <w:r w:rsidRPr="00DB2E18">
        <w:rPr>
          <w:rFonts w:ascii="Tahoma" w:hAnsi="Tahoma" w:cs="Tahoma"/>
          <w:color w:val="FF0000"/>
        </w:rPr>
        <w:lastRenderedPageBreak/>
        <w:t>&lt;</w:t>
      </w:r>
      <w:proofErr w:type="gramStart"/>
      <w:r w:rsidRPr="00DB2E18">
        <w:rPr>
          <w:rFonts w:ascii="Tahoma" w:hAnsi="Tahoma" w:cs="Tahoma"/>
          <w:color w:val="FF0000"/>
        </w:rPr>
        <w:t>eigen</w:t>
      </w:r>
      <w:proofErr w:type="gramEnd"/>
      <w:r w:rsidRPr="00DB2E18">
        <w:rPr>
          <w:rFonts w:ascii="Tahoma" w:hAnsi="Tahoma" w:cs="Tahoma"/>
          <w:color w:val="FF0000"/>
        </w:rPr>
        <w:t xml:space="preserve"> </w:t>
      </w:r>
      <w:r w:rsidRPr="00A12A3E">
        <w:rPr>
          <w:rFonts w:ascii="Tahoma" w:hAnsi="Tahoma" w:cs="Tahoma"/>
          <w:color w:val="FF0000"/>
          <w:u w:val="single"/>
        </w:rPr>
        <w:t>persoons</w:t>
      </w:r>
      <w:r>
        <w:rPr>
          <w:rFonts w:ascii="Tahoma" w:hAnsi="Tahoma" w:cs="Tahoma"/>
          <w:color w:val="FF0000"/>
        </w:rPr>
        <w:t>naam</w:t>
      </w:r>
      <w:r w:rsidRPr="00DB2E18">
        <w:rPr>
          <w:rFonts w:ascii="Tahoma" w:hAnsi="Tahoma" w:cs="Tahoma"/>
          <w:color w:val="FF0000"/>
        </w:rPr>
        <w:t xml:space="preserve"> en adres&gt;</w:t>
      </w:r>
    </w:p>
    <w:p w14:paraId="3C602BBD" w14:textId="77777777" w:rsidR="00A12A3E" w:rsidRPr="0081005E" w:rsidRDefault="00A12A3E" w:rsidP="00A12A3E"/>
    <w:p w14:paraId="507ABB9D" w14:textId="77777777" w:rsidR="00A12A3E" w:rsidRDefault="00A12A3E" w:rsidP="00A12A3E">
      <w:r w:rsidRPr="009B66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52C7B" wp14:editId="47C8353D">
                <wp:simplePos x="0" y="0"/>
                <wp:positionH relativeFrom="column">
                  <wp:posOffset>3958590</wp:posOffset>
                </wp:positionH>
                <wp:positionV relativeFrom="paragraph">
                  <wp:posOffset>44450</wp:posOffset>
                </wp:positionV>
                <wp:extent cx="2438400" cy="127127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271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3C8DF" w14:textId="77777777" w:rsidR="00A12A3E" w:rsidRPr="00F02415" w:rsidRDefault="00A12A3E" w:rsidP="00A12A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Woonplaats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color w:val="FF0000"/>
                              </w:rPr>
                              <w:t>&lt;</w:t>
                            </w:r>
                            <w:r w:rsidRPr="00F02415">
                              <w:rPr>
                                <w:color w:val="FF0000"/>
                              </w:rPr>
                              <w:t>Datum</w:t>
                            </w:r>
                            <w:r>
                              <w:rPr>
                                <w:color w:val="FF0000"/>
                              </w:rPr>
                              <w:t>&gt;</w:t>
                            </w:r>
                            <w:r w:rsidRPr="00F0241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6CFDF1CB" w14:textId="77777777" w:rsidR="00A12A3E" w:rsidRPr="00DB2E18" w:rsidRDefault="00A12A3E" w:rsidP="00A12A3E"/>
                          <w:p w14:paraId="6531F054" w14:textId="77777777" w:rsidR="00A12A3E" w:rsidRPr="00DB2E18" w:rsidRDefault="00A12A3E" w:rsidP="00A12A3E">
                            <w:proofErr w:type="spellStart"/>
                            <w:r w:rsidRPr="00DB2E18">
                              <w:t>Factuurnr</w:t>
                            </w:r>
                            <w:proofErr w:type="spellEnd"/>
                            <w:r w:rsidRPr="00DB2E18">
                              <w:t xml:space="preserve">: </w:t>
                            </w:r>
                            <w:r w:rsidRPr="00DB2E18">
                              <w:rPr>
                                <w:color w:val="FF0000"/>
                              </w:rPr>
                              <w:t>&lt;eigen volgnummer&gt;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2C7B" id="Tekstvak 5" o:spid="_x0000_s1028" type="#_x0000_t202" style="position:absolute;margin-left:311.7pt;margin-top:3.5pt;width:192pt;height:10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" filled="f" stroked="f" strokeweight=".5pt">
                <v:textbox>
                  <w:txbxContent>
                    <w:p w14:paraId="37C3C8DF" w14:textId="77777777" w:rsidR="00A12A3E" w:rsidRPr="00F02415" w:rsidRDefault="00A12A3E" w:rsidP="00A12A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Woonplaats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 xml:space="preserve">, </w:t>
                      </w:r>
                      <w:r>
                        <w:rPr>
                          <w:color w:val="FF0000"/>
                        </w:rPr>
                        <w:t>&lt;</w:t>
                      </w:r>
                      <w:r w:rsidRPr="00F02415">
                        <w:rPr>
                          <w:color w:val="FF0000"/>
                        </w:rPr>
                        <w:t>Datum</w:t>
                      </w:r>
                      <w:r>
                        <w:rPr>
                          <w:color w:val="FF0000"/>
                        </w:rPr>
                        <w:t>&gt;</w:t>
                      </w:r>
                      <w:r w:rsidRPr="00F02415">
                        <w:rPr>
                          <w:color w:val="FF0000"/>
                        </w:rPr>
                        <w:t>.</w:t>
                      </w:r>
                    </w:p>
                    <w:p w14:paraId="6CFDF1CB" w14:textId="77777777" w:rsidR="00A12A3E" w:rsidRPr="00DB2E18" w:rsidRDefault="00A12A3E" w:rsidP="00A12A3E"/>
                    <w:p w14:paraId="6531F054" w14:textId="77777777" w:rsidR="00A12A3E" w:rsidRPr="00DB2E18" w:rsidRDefault="00A12A3E" w:rsidP="00A12A3E">
                      <w:proofErr w:type="spellStart"/>
                      <w:r w:rsidRPr="00DB2E18">
                        <w:t>Factuurnr</w:t>
                      </w:r>
                      <w:proofErr w:type="spellEnd"/>
                      <w:r w:rsidRPr="00DB2E18">
                        <w:t xml:space="preserve">: </w:t>
                      </w:r>
                      <w:r w:rsidRPr="00DB2E18">
                        <w:rPr>
                          <w:color w:val="FF0000"/>
                        </w:rPr>
                        <w:t>&lt;eigen volgnummer&gt;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F34BB" wp14:editId="6A86E66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3779520" cy="1280160"/>
                <wp:effectExtent l="0" t="0" r="1778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280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87D93E" w14:textId="77777777" w:rsidR="00A12A3E" w:rsidRDefault="00A12A3E" w:rsidP="00A12A3E">
                            <w:r>
                              <w:t>CJIB</w:t>
                            </w:r>
                          </w:p>
                          <w:p w14:paraId="73A5E906" w14:textId="77777777" w:rsidR="00A12A3E" w:rsidRDefault="00A12A3E" w:rsidP="00A12A3E">
                            <w:r>
                              <w:t>Postbus 1794</w:t>
                            </w:r>
                          </w:p>
                          <w:p w14:paraId="3EE992A7" w14:textId="77777777" w:rsidR="00A12A3E" w:rsidRDefault="00A12A3E" w:rsidP="00A12A3E">
                            <w:r>
                              <w:t>8901 CB  Leeuwarden</w:t>
                            </w:r>
                          </w:p>
                          <w:p w14:paraId="21ABD3BB" w14:textId="77777777" w:rsidR="00A12A3E" w:rsidRPr="00D7340A" w:rsidRDefault="00A12A3E" w:rsidP="00A12A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F34BB" id="Tekstvak 6" o:spid="_x0000_s1029" type="#_x0000_t202" style="position:absolute;margin-left:-1.5pt;margin-top:2.8pt;width:297.6pt;height:100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" filled="f" strokecolor="#aeaaaa [2414]" strokeweight=".25pt">
                <v:stroke dashstyle="1 1"/>
                <v:textbox>
                  <w:txbxContent>
                    <w:p w14:paraId="2187D93E" w14:textId="77777777" w:rsidR="00A12A3E" w:rsidRDefault="00A12A3E" w:rsidP="00A12A3E">
                      <w:r>
                        <w:t>CJIB</w:t>
                      </w:r>
                    </w:p>
                    <w:p w14:paraId="73A5E906" w14:textId="77777777" w:rsidR="00A12A3E" w:rsidRDefault="00A12A3E" w:rsidP="00A12A3E">
                      <w:r>
                        <w:t>Postbus 1794</w:t>
                      </w:r>
                    </w:p>
                    <w:p w14:paraId="3EE992A7" w14:textId="77777777" w:rsidR="00A12A3E" w:rsidRDefault="00A12A3E" w:rsidP="00A12A3E">
                      <w:r>
                        <w:t>8901 CB  Leeuwarden</w:t>
                      </w:r>
                    </w:p>
                    <w:p w14:paraId="21ABD3BB" w14:textId="77777777" w:rsidR="00A12A3E" w:rsidRPr="00D7340A" w:rsidRDefault="00A12A3E" w:rsidP="00A12A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C5A98" w14:textId="77777777" w:rsidR="00A12A3E" w:rsidRDefault="00A12A3E" w:rsidP="00A12A3E"/>
    <w:p w14:paraId="30AC238E" w14:textId="77777777" w:rsidR="00A12A3E" w:rsidRDefault="00A12A3E" w:rsidP="00A12A3E"/>
    <w:p w14:paraId="56DCCA1D" w14:textId="77777777" w:rsidR="00A12A3E" w:rsidRDefault="00A12A3E" w:rsidP="00A12A3E"/>
    <w:p w14:paraId="6F4297F8" w14:textId="77777777" w:rsidR="00A12A3E" w:rsidRDefault="00A12A3E" w:rsidP="00A12A3E"/>
    <w:p w14:paraId="68CCF256" w14:textId="77777777" w:rsidR="00A12A3E" w:rsidRDefault="00A12A3E" w:rsidP="00A12A3E"/>
    <w:p w14:paraId="1979C727" w14:textId="77777777" w:rsidR="00A12A3E" w:rsidRDefault="00A12A3E" w:rsidP="00A12A3E"/>
    <w:p w14:paraId="6FD9EAF2" w14:textId="77777777" w:rsidR="00A12A3E" w:rsidRDefault="00A12A3E" w:rsidP="00A12A3E"/>
    <w:p w14:paraId="16174692" w14:textId="77777777" w:rsidR="00A12A3E" w:rsidRDefault="00A12A3E" w:rsidP="00A12A3E">
      <w:pPr>
        <w:jc w:val="both"/>
        <w:rPr>
          <w:rFonts w:ascii="Verdana" w:hAnsi="Verdana"/>
          <w:sz w:val="20"/>
          <w:szCs w:val="20"/>
        </w:rPr>
      </w:pPr>
    </w:p>
    <w:p w14:paraId="15FAFDDF" w14:textId="77777777" w:rsidR="00A12A3E" w:rsidRPr="00151CBC" w:rsidRDefault="00A12A3E" w:rsidP="00A12A3E">
      <w:pPr>
        <w:jc w:val="both"/>
        <w:rPr>
          <w:rFonts w:ascii="Verdana" w:hAnsi="Verdana"/>
          <w:i/>
          <w:iCs/>
          <w:sz w:val="20"/>
          <w:szCs w:val="20"/>
        </w:rPr>
      </w:pPr>
      <w:r w:rsidRPr="00151CBC">
        <w:rPr>
          <w:rFonts w:ascii="Verdana" w:hAnsi="Verdana"/>
          <w:i/>
          <w:iCs/>
          <w:sz w:val="20"/>
          <w:szCs w:val="20"/>
        </w:rPr>
        <w:t xml:space="preserve">Hierbij </w:t>
      </w:r>
      <w:r>
        <w:rPr>
          <w:rFonts w:ascii="Verdana" w:hAnsi="Verdana"/>
          <w:i/>
          <w:iCs/>
          <w:sz w:val="20"/>
          <w:szCs w:val="20"/>
        </w:rPr>
        <w:t>sture</w:t>
      </w:r>
      <w:r w:rsidRPr="00151CBC">
        <w:rPr>
          <w:rFonts w:ascii="Verdana" w:hAnsi="Verdana"/>
          <w:i/>
          <w:iCs/>
          <w:sz w:val="20"/>
          <w:szCs w:val="20"/>
        </w:rPr>
        <w:t xml:space="preserve">n wij u </w:t>
      </w:r>
      <w:r>
        <w:rPr>
          <w:rFonts w:ascii="Verdana" w:hAnsi="Verdana"/>
          <w:i/>
          <w:iCs/>
          <w:sz w:val="20"/>
          <w:szCs w:val="20"/>
        </w:rPr>
        <w:t>een</w:t>
      </w:r>
      <w:r w:rsidRPr="000C0502">
        <w:rPr>
          <w:rFonts w:ascii="Verdana" w:hAnsi="Verdana"/>
          <w:i/>
          <w:iCs/>
          <w:sz w:val="20"/>
          <w:szCs w:val="20"/>
          <w:u w:val="single"/>
        </w:rPr>
        <w:t xml:space="preserve"> factuur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151CBC">
        <w:rPr>
          <w:rFonts w:ascii="Verdana" w:hAnsi="Verdana"/>
          <w:i/>
          <w:iCs/>
          <w:sz w:val="20"/>
          <w:szCs w:val="20"/>
        </w:rPr>
        <w:t>voor het volgende:</w:t>
      </w:r>
    </w:p>
    <w:p w14:paraId="58EA1BA4" w14:textId="77777777" w:rsidR="00A12A3E" w:rsidRDefault="00A12A3E" w:rsidP="00A12A3E">
      <w:pPr>
        <w:jc w:val="both"/>
        <w:rPr>
          <w:rFonts w:ascii="Verdana" w:hAnsi="Verdana"/>
          <w:sz w:val="20"/>
          <w:szCs w:val="20"/>
        </w:rPr>
      </w:pPr>
    </w:p>
    <w:p w14:paraId="2833554C" w14:textId="77777777" w:rsidR="00A12A3E" w:rsidRDefault="00A12A3E" w:rsidP="00A12A3E">
      <w:pPr>
        <w:jc w:val="both"/>
        <w:rPr>
          <w:rFonts w:ascii="Verdana" w:hAnsi="Verdana"/>
          <w:sz w:val="20"/>
          <w:szCs w:val="20"/>
        </w:rPr>
      </w:pPr>
    </w:p>
    <w:p w14:paraId="545BFB9B" w14:textId="77777777" w:rsidR="00A12A3E" w:rsidRPr="009B668F" w:rsidRDefault="00A12A3E" w:rsidP="00A12A3E">
      <w:pPr>
        <w:jc w:val="both"/>
        <w:rPr>
          <w:rFonts w:ascii="Verdana" w:hAnsi="Verdana"/>
          <w:sz w:val="20"/>
          <w:szCs w:val="20"/>
          <w:vertAlign w:val="subscript"/>
        </w:rPr>
      </w:pPr>
      <w:r>
        <w:rPr>
          <w:rFonts w:ascii="Verdana" w:hAnsi="Verdana"/>
          <w:sz w:val="20"/>
          <w:szCs w:val="20"/>
          <w:vertAlign w:val="subscript"/>
        </w:rPr>
        <w:t xml:space="preserve">Dossier </w:t>
      </w:r>
      <w:r w:rsidRPr="000C0502">
        <w:rPr>
          <w:rFonts w:ascii="Verdana" w:hAnsi="Verdana"/>
          <w:color w:val="FF0000"/>
          <w:sz w:val="20"/>
          <w:szCs w:val="20"/>
          <w:vertAlign w:val="subscript"/>
        </w:rPr>
        <w:t>&lt;boetenummer invullen&gt;</w:t>
      </w:r>
    </w:p>
    <w:tbl>
      <w:tblPr>
        <w:tblStyle w:val="Tabelraster"/>
        <w:tblW w:w="935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189"/>
        <w:gridCol w:w="236"/>
        <w:gridCol w:w="47"/>
        <w:gridCol w:w="2127"/>
        <w:gridCol w:w="141"/>
        <w:gridCol w:w="1371"/>
        <w:gridCol w:w="47"/>
      </w:tblGrid>
      <w:tr w:rsidR="00A12A3E" w:rsidRPr="000741F7" w14:paraId="26A32966" w14:textId="77777777" w:rsidTr="00F372E8">
        <w:trPr>
          <w:trHeight w:val="284"/>
        </w:trPr>
        <w:tc>
          <w:tcPr>
            <w:tcW w:w="4957" w:type="dxa"/>
          </w:tcPr>
          <w:p w14:paraId="67D04F95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Direct opeisbare dwangsom volgens contract</w:t>
            </w:r>
          </w:p>
        </w:tc>
        <w:tc>
          <w:tcPr>
            <w:tcW w:w="425" w:type="dxa"/>
            <w:gridSpan w:val="2"/>
            <w:vAlign w:val="center"/>
          </w:tcPr>
          <w:p w14:paraId="3D8A0502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14:paraId="72EEFD8F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14:paraId="55823D00" w14:textId="77777777" w:rsidR="00A12A3E" w:rsidRPr="000741F7" w:rsidRDefault="00A12A3E" w:rsidP="00F372E8">
            <w:pPr>
              <w:ind w:right="16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06B1221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10000,00</w:t>
            </w:r>
          </w:p>
        </w:tc>
      </w:tr>
      <w:tr w:rsidR="00A12A3E" w:rsidRPr="000741F7" w14:paraId="27ED5D2E" w14:textId="77777777" w:rsidTr="00F372E8">
        <w:trPr>
          <w:trHeight w:val="284"/>
        </w:trPr>
        <w:tc>
          <w:tcPr>
            <w:tcW w:w="4957" w:type="dxa"/>
          </w:tcPr>
          <w:p w14:paraId="5C77E46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Dossierkosten</w:t>
            </w:r>
          </w:p>
        </w:tc>
        <w:tc>
          <w:tcPr>
            <w:tcW w:w="425" w:type="dxa"/>
            <w:gridSpan w:val="2"/>
            <w:vAlign w:val="center"/>
          </w:tcPr>
          <w:p w14:paraId="7E8136A9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14:paraId="3E1AFC9D" w14:textId="77777777" w:rsidR="00A12A3E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14:paraId="2C59D965" w14:textId="77777777" w:rsidR="00A12A3E" w:rsidRPr="000741F7" w:rsidRDefault="00A12A3E" w:rsidP="00F372E8">
            <w:pPr>
              <w:ind w:right="17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DF5C0AD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425,00</w:t>
            </w:r>
          </w:p>
        </w:tc>
      </w:tr>
      <w:tr w:rsidR="00A12A3E" w:rsidRPr="000741F7" w14:paraId="6DFC59DD" w14:textId="77777777" w:rsidTr="00F372E8">
        <w:trPr>
          <w:trHeight w:val="284"/>
        </w:trPr>
        <w:tc>
          <w:tcPr>
            <w:tcW w:w="4957" w:type="dxa"/>
          </w:tcPr>
          <w:p w14:paraId="581C674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Juridisch advies</w:t>
            </w:r>
          </w:p>
        </w:tc>
        <w:tc>
          <w:tcPr>
            <w:tcW w:w="425" w:type="dxa"/>
            <w:gridSpan w:val="2"/>
            <w:vAlign w:val="center"/>
          </w:tcPr>
          <w:p w14:paraId="54B215A2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  <w:vAlign w:val="center"/>
          </w:tcPr>
          <w:p w14:paraId="4EF4CCB4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14:paraId="205E01F7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375,00</w:t>
            </w:r>
          </w:p>
        </w:tc>
        <w:tc>
          <w:tcPr>
            <w:tcW w:w="1559" w:type="dxa"/>
            <w:gridSpan w:val="3"/>
            <w:vAlign w:val="center"/>
          </w:tcPr>
          <w:p w14:paraId="517E1BC6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1125,00</w:t>
            </w:r>
          </w:p>
        </w:tc>
      </w:tr>
      <w:tr w:rsidR="00A12A3E" w:rsidRPr="000741F7" w14:paraId="337518BA" w14:textId="77777777" w:rsidTr="00F372E8">
        <w:trPr>
          <w:trHeight w:val="297"/>
        </w:trPr>
        <w:tc>
          <w:tcPr>
            <w:tcW w:w="4957" w:type="dxa"/>
          </w:tcPr>
          <w:p w14:paraId="05105273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Administratiekosten</w:t>
            </w:r>
          </w:p>
        </w:tc>
        <w:tc>
          <w:tcPr>
            <w:tcW w:w="425" w:type="dxa"/>
            <w:gridSpan w:val="2"/>
            <w:vAlign w:val="center"/>
          </w:tcPr>
          <w:p w14:paraId="5E37AD43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vAlign w:val="center"/>
          </w:tcPr>
          <w:p w14:paraId="18FED8FB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2127" w:type="dxa"/>
            <w:vAlign w:val="center"/>
          </w:tcPr>
          <w:p w14:paraId="03D6CF68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2DF816D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741F7">
              <w:rPr>
                <w:rFonts w:ascii="Verdana" w:hAnsi="Verdana"/>
                <w:sz w:val="20"/>
                <w:szCs w:val="20"/>
              </w:rPr>
              <w:t xml:space="preserve">     35,00</w:t>
            </w:r>
          </w:p>
        </w:tc>
      </w:tr>
      <w:tr w:rsidR="00A12A3E" w:rsidRPr="000741F7" w14:paraId="5BD75883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2E42612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4395D6E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6615B0A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3FEE7EA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3B7D955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72E794E1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6F6B89FB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0B994DB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346E56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21DB99A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0A2717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4A9ADB6B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394773DA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053437CF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F4DA9DC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217A367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888290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5F7325DE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31E0649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08801B6D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5A8CFE8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283CD0AC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01E24B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6F560E48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5F80A7FD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65B975CA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6E8C145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7A4B2358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F97D86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0417D537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536ECDB3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5CD63B72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1B3621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79C64EB0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7C5A355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7E018E9A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215B509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F476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BD35478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755C6AD0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57AAB1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5A8773AE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1CC8ABA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596DC2F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2DD586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6094EC4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C39A54E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5D689031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196DCBF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361F2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B55773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28CAD88A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8E1E70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6920FF38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0F709ECA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6E886FF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33B521D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15C9C2D5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84423DE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6F94877C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31EC060C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46B0DA1E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9AC8FFC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3C1C7D48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FEF89E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47580BC2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301E81D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1D677D8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6468F63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7BF7946A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405A35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12411F42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17C7F270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6CAC67CF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D17681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7600DF7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A88EEE2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17D636A9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6758E192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57D2798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408D019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7C81E320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DF33F75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02EF0F71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0FFBABFE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" w:type="dxa"/>
          </w:tcPr>
          <w:p w14:paraId="4501E466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74A3EE93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5" w:type="dxa"/>
            <w:gridSpan w:val="3"/>
          </w:tcPr>
          <w:p w14:paraId="50046F38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14:paraId="552B8DE3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6420D9EE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28300A97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14:paraId="5613009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Subtotaal: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           €</w:t>
            </w:r>
          </w:p>
        </w:tc>
        <w:tc>
          <w:tcPr>
            <w:tcW w:w="1371" w:type="dxa"/>
            <w:vAlign w:val="center"/>
          </w:tcPr>
          <w:p w14:paraId="320AD1D6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11585,00</w:t>
            </w:r>
          </w:p>
        </w:tc>
      </w:tr>
      <w:tr w:rsidR="00A12A3E" w:rsidRPr="000741F7" w14:paraId="62B83822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5B555B79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14:paraId="74A30CE4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E328229" w14:textId="77777777" w:rsidR="00A12A3E" w:rsidRPr="000741F7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12A3E" w:rsidRPr="000741F7" w14:paraId="3807893B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504E5701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14:paraId="686C955B" w14:textId="77777777" w:rsidR="00A12A3E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8AAB5A7" w14:textId="77777777" w:rsidR="00A12A3E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</w:t>
            </w:r>
          </w:p>
        </w:tc>
      </w:tr>
      <w:tr w:rsidR="00A12A3E" w:rsidRPr="000741F7" w14:paraId="2E39E447" w14:textId="77777777" w:rsidTr="00F372E8">
        <w:trPr>
          <w:gridAfter w:val="1"/>
          <w:wAfter w:w="47" w:type="dxa"/>
          <w:trHeight w:val="284"/>
        </w:trPr>
        <w:tc>
          <w:tcPr>
            <w:tcW w:w="4957" w:type="dxa"/>
          </w:tcPr>
          <w:p w14:paraId="142873CE" w14:textId="77777777" w:rsidR="00A12A3E" w:rsidRPr="000741F7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14:paraId="6EEF515E" w14:textId="77777777" w:rsidR="00A12A3E" w:rsidRDefault="00A12A3E" w:rsidP="00F372E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Factuurtotaal: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      €</w:t>
            </w:r>
          </w:p>
        </w:tc>
        <w:tc>
          <w:tcPr>
            <w:tcW w:w="1371" w:type="dxa"/>
            <w:vAlign w:val="center"/>
          </w:tcPr>
          <w:p w14:paraId="6E117171" w14:textId="77777777" w:rsidR="00A12A3E" w:rsidRDefault="00A12A3E" w:rsidP="00F372E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11585,00</w:t>
            </w:r>
          </w:p>
        </w:tc>
      </w:tr>
    </w:tbl>
    <w:p w14:paraId="7DF744BE" w14:textId="77777777" w:rsidR="00A12A3E" w:rsidRDefault="00A12A3E" w:rsidP="00A12A3E">
      <w:pPr>
        <w:rPr>
          <w:i/>
          <w:iCs/>
          <w:color w:val="A6A6A6" w:themeColor="background1" w:themeShade="A6"/>
          <w:sz w:val="16"/>
          <w:szCs w:val="16"/>
        </w:rPr>
      </w:pPr>
      <w:r w:rsidRPr="000741F7">
        <w:rPr>
          <w:i/>
          <w:iCs/>
          <w:noProof/>
          <w:color w:val="A6A6A6" w:themeColor="background1" w:themeShade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158DA" wp14:editId="69FA8AD2">
                <wp:simplePos x="0" y="0"/>
                <wp:positionH relativeFrom="column">
                  <wp:posOffset>-231479</wp:posOffset>
                </wp:positionH>
                <wp:positionV relativeFrom="paragraph">
                  <wp:posOffset>5307815</wp:posOffset>
                </wp:positionV>
                <wp:extent cx="3643639" cy="425304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9" cy="425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1E82F" w14:textId="77777777" w:rsidR="00A12A3E" w:rsidRPr="00151CBC" w:rsidRDefault="00A12A3E" w:rsidP="00A12A3E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51CB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Vriendelijk dank voor uw betaling per ommegaande.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58DA" id="Tekstvak 9" o:spid="_x0000_s1030" type="#_x0000_t202" style="position:absolute;margin-left:-18.25pt;margin-top:417.95pt;width:286.9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" filled="f" stroked="f" strokeweight=".5pt">
                <v:textbox>
                  <w:txbxContent>
                    <w:p w14:paraId="3F51E82F" w14:textId="77777777" w:rsidR="00A12A3E" w:rsidRPr="00151CBC" w:rsidRDefault="00A12A3E" w:rsidP="00A12A3E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51CBC">
                        <w:rPr>
                          <w:i/>
                          <w:iCs/>
                          <w:sz w:val="20"/>
                          <w:szCs w:val="20"/>
                        </w:rPr>
                        <w:t xml:space="preserve">Vriendelijk dank voor uw betaling per ommegaande. </w:t>
                      </w:r>
                    </w:p>
                  </w:txbxContent>
                </v:textbox>
              </v:shape>
            </w:pict>
          </mc:Fallback>
        </mc:AlternateContent>
      </w:r>
      <w:r w:rsidRPr="000741F7">
        <w:rPr>
          <w:i/>
          <w:iCs/>
          <w:color w:val="A6A6A6" w:themeColor="background1" w:themeShade="A6"/>
          <w:sz w:val="16"/>
          <w:szCs w:val="16"/>
        </w:rPr>
        <w:t xml:space="preserve">Betalingstermijn: binnen </w:t>
      </w:r>
      <w:r>
        <w:rPr>
          <w:i/>
          <w:iCs/>
          <w:color w:val="A6A6A6" w:themeColor="background1" w:themeShade="A6"/>
          <w:sz w:val="16"/>
          <w:szCs w:val="16"/>
        </w:rPr>
        <w:t>7</w:t>
      </w:r>
      <w:r w:rsidRPr="000741F7">
        <w:rPr>
          <w:i/>
          <w:iCs/>
          <w:color w:val="A6A6A6" w:themeColor="background1" w:themeShade="A6"/>
          <w:sz w:val="16"/>
          <w:szCs w:val="16"/>
        </w:rPr>
        <w:t xml:space="preserve"> dagen na factuurdatum.</w:t>
      </w:r>
    </w:p>
    <w:p w14:paraId="12151BC5" w14:textId="77777777" w:rsidR="00A12A3E" w:rsidRDefault="00A12A3E" w:rsidP="00A12A3E">
      <w:pPr>
        <w:rPr>
          <w:i/>
          <w:iCs/>
          <w:color w:val="A6A6A6" w:themeColor="background1" w:themeShade="A6"/>
          <w:sz w:val="16"/>
          <w:szCs w:val="16"/>
        </w:rPr>
      </w:pPr>
    </w:p>
    <w:p w14:paraId="4ED71A06" w14:textId="77777777" w:rsidR="00A12A3E" w:rsidRDefault="00A12A3E" w:rsidP="00A12A3E">
      <w:pPr>
        <w:rPr>
          <w:i/>
          <w:iCs/>
          <w:color w:val="A6A6A6" w:themeColor="background1" w:themeShade="A6"/>
          <w:sz w:val="16"/>
          <w:szCs w:val="16"/>
        </w:rPr>
      </w:pPr>
    </w:p>
    <w:p w14:paraId="2D0E40A2" w14:textId="77777777" w:rsidR="00A12A3E" w:rsidRDefault="00A12A3E" w:rsidP="00A12A3E">
      <w:pPr>
        <w:rPr>
          <w:i/>
          <w:iCs/>
          <w:color w:val="A6A6A6" w:themeColor="background1" w:themeShade="A6"/>
          <w:sz w:val="16"/>
          <w:szCs w:val="16"/>
        </w:rPr>
      </w:pPr>
      <w:r>
        <w:rPr>
          <w:i/>
          <w:iCs/>
          <w:color w:val="A6A6A6" w:themeColor="background1" w:themeShade="A6"/>
          <w:sz w:val="16"/>
          <w:szCs w:val="16"/>
        </w:rPr>
        <w:t xml:space="preserve">Bank </w:t>
      </w:r>
      <w:proofErr w:type="gramStart"/>
      <w:r>
        <w:rPr>
          <w:i/>
          <w:iCs/>
          <w:color w:val="A6A6A6" w:themeColor="background1" w:themeShade="A6"/>
          <w:sz w:val="16"/>
          <w:szCs w:val="16"/>
        </w:rPr>
        <w:t xml:space="preserve">rekening:  </w:t>
      </w:r>
      <w:r>
        <w:rPr>
          <w:i/>
          <w:iCs/>
          <w:color w:val="A6A6A6" w:themeColor="background1" w:themeShade="A6"/>
          <w:sz w:val="16"/>
          <w:szCs w:val="16"/>
        </w:rPr>
        <w:tab/>
      </w:r>
      <w:proofErr w:type="gramEnd"/>
      <w:r>
        <w:rPr>
          <w:i/>
          <w:iCs/>
          <w:color w:val="A6A6A6" w:themeColor="background1" w:themeShade="A6"/>
          <w:sz w:val="16"/>
          <w:szCs w:val="16"/>
        </w:rPr>
        <w:t>&lt;</w:t>
      </w:r>
      <w:r w:rsidRPr="00DB2E18">
        <w:rPr>
          <w:i/>
          <w:iCs/>
          <w:color w:val="FF0000"/>
          <w:sz w:val="16"/>
          <w:szCs w:val="16"/>
        </w:rPr>
        <w:t>bankrekening IBAN invullen&gt;</w:t>
      </w:r>
    </w:p>
    <w:p w14:paraId="16D24246" w14:textId="77777777" w:rsidR="00A12A3E" w:rsidRDefault="00A12A3E" w:rsidP="00A12A3E">
      <w:pPr>
        <w:rPr>
          <w:i/>
          <w:iCs/>
          <w:color w:val="A6A6A6" w:themeColor="background1" w:themeShade="A6"/>
          <w:sz w:val="16"/>
          <w:szCs w:val="16"/>
        </w:rPr>
      </w:pPr>
      <w:proofErr w:type="spellStart"/>
      <w:r>
        <w:rPr>
          <w:i/>
          <w:iCs/>
          <w:color w:val="A6A6A6" w:themeColor="background1" w:themeShade="A6"/>
          <w:sz w:val="16"/>
          <w:szCs w:val="16"/>
        </w:rPr>
        <w:t>T.n.v</w:t>
      </w:r>
      <w:proofErr w:type="spellEnd"/>
      <w:r>
        <w:rPr>
          <w:i/>
          <w:iCs/>
          <w:color w:val="A6A6A6" w:themeColor="background1" w:themeShade="A6"/>
          <w:sz w:val="16"/>
          <w:szCs w:val="16"/>
        </w:rPr>
        <w:t>:</w:t>
      </w:r>
      <w:r>
        <w:rPr>
          <w:i/>
          <w:iCs/>
          <w:color w:val="A6A6A6" w:themeColor="background1" w:themeShade="A6"/>
          <w:sz w:val="16"/>
          <w:szCs w:val="16"/>
        </w:rPr>
        <w:tab/>
      </w:r>
      <w:r>
        <w:rPr>
          <w:i/>
          <w:iCs/>
          <w:color w:val="A6A6A6" w:themeColor="background1" w:themeShade="A6"/>
          <w:sz w:val="16"/>
          <w:szCs w:val="16"/>
        </w:rPr>
        <w:tab/>
      </w:r>
      <w:r w:rsidRPr="00DB2E18">
        <w:rPr>
          <w:i/>
          <w:iCs/>
          <w:color w:val="FF0000"/>
          <w:sz w:val="16"/>
          <w:szCs w:val="16"/>
        </w:rPr>
        <w:t>&lt;tenaamstelling rekening invullen&gt;</w:t>
      </w:r>
    </w:p>
    <w:p w14:paraId="17E2EC54" w14:textId="77910A69" w:rsidR="00265186" w:rsidRDefault="00265186" w:rsidP="00F02415">
      <w:pPr>
        <w:pStyle w:val="Geenafstand"/>
        <w:jc w:val="both"/>
        <w:rPr>
          <w:rFonts w:ascii="Tahoma" w:hAnsi="Tahoma" w:cs="Tahoma"/>
        </w:rPr>
      </w:pPr>
    </w:p>
    <w:p w14:paraId="4CFF9C67" w14:textId="278CCF94" w:rsidR="00265186" w:rsidRPr="00F02415" w:rsidRDefault="00265186" w:rsidP="009E1023">
      <w:pPr>
        <w:rPr>
          <w:rFonts w:ascii="Tahoma" w:hAnsi="Tahoma" w:cs="Tahoma"/>
        </w:rPr>
      </w:pPr>
    </w:p>
    <w:sectPr w:rsidR="00265186" w:rsidRPr="00F02415" w:rsidSect="0052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1134" w:bottom="1134" w:left="1134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5F18" w14:textId="77777777" w:rsidR="0022510F" w:rsidRDefault="0022510F" w:rsidP="0081005E">
      <w:r>
        <w:separator/>
      </w:r>
    </w:p>
  </w:endnote>
  <w:endnote w:type="continuationSeparator" w:id="0">
    <w:p w14:paraId="35C15B69" w14:textId="77777777" w:rsidR="0022510F" w:rsidRDefault="0022510F" w:rsidP="0081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566999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A59E26A" w14:textId="77777777" w:rsidR="00526E5F" w:rsidRDefault="00526E5F" w:rsidP="00DE7A3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4FC172" w14:textId="77777777" w:rsidR="00F049DF" w:rsidRDefault="00F049DF" w:rsidP="00526E5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2643" w14:textId="77777777" w:rsidR="00526E5F" w:rsidRPr="00B93C13" w:rsidRDefault="00526E5F" w:rsidP="00B93C13">
    <w:pPr>
      <w:pStyle w:val="Voettekst"/>
      <w:framePr w:wrap="none" w:vAnchor="text" w:hAnchor="page" w:x="9741" w:y="31"/>
      <w:rPr>
        <w:rStyle w:val="Paginanummer"/>
        <w:color w:val="A6A6A6" w:themeColor="background1" w:themeShade="A6"/>
      </w:rPr>
    </w:pPr>
    <w:r>
      <w:rPr>
        <w:rStyle w:val="Paginanummer"/>
        <w:rFonts w:ascii="Verdana" w:hAnsi="Verdana"/>
        <w:i/>
        <w:iCs/>
        <w:sz w:val="18"/>
        <w:szCs w:val="18"/>
      </w:rPr>
      <w:t xml:space="preserve"> 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Pagina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PAGE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t xml:space="preserve"> van 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begin"/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instrText xml:space="preserve"> NUMPAGES </w:instrTex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separate"/>
    </w:r>
    <w:r w:rsidRPr="00B93C13">
      <w:rPr>
        <w:rStyle w:val="Paginanummer"/>
        <w:rFonts w:ascii="Verdana" w:hAnsi="Verdana"/>
        <w:i/>
        <w:iCs/>
        <w:noProof/>
        <w:color w:val="A6A6A6" w:themeColor="background1" w:themeShade="A6"/>
        <w:sz w:val="18"/>
        <w:szCs w:val="18"/>
      </w:rPr>
      <w:t>1</w:t>
    </w:r>
    <w:r w:rsidRPr="00B93C13">
      <w:rPr>
        <w:rStyle w:val="Paginanummer"/>
        <w:rFonts w:ascii="Verdana" w:hAnsi="Verdana"/>
        <w:i/>
        <w:iCs/>
        <w:color w:val="A6A6A6" w:themeColor="background1" w:themeShade="A6"/>
        <w:sz w:val="18"/>
        <w:szCs w:val="18"/>
      </w:rPr>
      <w:fldChar w:fldCharType="end"/>
    </w:r>
  </w:p>
  <w:p w14:paraId="2F618AEB" w14:textId="1549D1AB" w:rsidR="0081005E" w:rsidRPr="00EF7D60" w:rsidRDefault="00EF7D60" w:rsidP="00526E5F">
    <w:pPr>
      <w:pStyle w:val="Voettekst"/>
      <w:ind w:right="360"/>
      <w:rPr>
        <w:rFonts w:ascii="Tahoma" w:hAnsi="Tahoma" w:cs="Tahoma"/>
        <w:i/>
        <w:iCs/>
        <w:color w:val="BFBFBF" w:themeColor="background1" w:themeShade="BF"/>
        <w:sz w:val="16"/>
        <w:szCs w:val="16"/>
      </w:rPr>
    </w:pP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 xml:space="preserve">Voorbeeldbrief </w:t>
    </w:r>
    <w:r w:rsidR="00A12A3E">
      <w:rPr>
        <w:rFonts w:ascii="Tahoma" w:hAnsi="Tahoma" w:cs="Tahoma"/>
        <w:i/>
        <w:iCs/>
        <w:color w:val="BFBFBF" w:themeColor="background1" w:themeShade="BF"/>
        <w:sz w:val="16"/>
        <w:szCs w:val="16"/>
      </w:rPr>
      <w:t>3</w:t>
    </w:r>
    <w:r w:rsidRPr="00EF7D60">
      <w:rPr>
        <w:rFonts w:ascii="Tahoma" w:hAnsi="Tahoma" w:cs="Tahoma"/>
        <w:i/>
        <w:iCs/>
        <w:color w:val="BFBFBF" w:themeColor="background1" w:themeShade="BF"/>
        <w:sz w:val="16"/>
        <w:szCs w:val="16"/>
      </w:rPr>
      <w:t>-CJIB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3ED8" w14:textId="77777777" w:rsidR="0022510F" w:rsidRDefault="0022510F" w:rsidP="0081005E">
      <w:r>
        <w:separator/>
      </w:r>
    </w:p>
  </w:footnote>
  <w:footnote w:type="continuationSeparator" w:id="0">
    <w:p w14:paraId="5548B8D4" w14:textId="77777777" w:rsidR="0022510F" w:rsidRDefault="0022510F" w:rsidP="0081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03C" w14:textId="77777777" w:rsidR="0081005E" w:rsidRDefault="008100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3005" w14:textId="55A2AA35" w:rsidR="0081005E" w:rsidRDefault="00EF7D6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A093" wp14:editId="2CE2AA0C">
              <wp:simplePos x="0" y="0"/>
              <wp:positionH relativeFrom="column">
                <wp:posOffset>5806800</wp:posOffset>
              </wp:positionH>
              <wp:positionV relativeFrom="paragraph">
                <wp:posOffset>-838231</wp:posOffset>
              </wp:positionV>
              <wp:extent cx="638979" cy="1140245"/>
              <wp:effectExtent l="0" t="0" r="0" b="317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979" cy="114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EE33B" w14:textId="2BCC4AD7" w:rsidR="00EF7D60" w:rsidRPr="00EF7D60" w:rsidRDefault="00A12A3E">
                          <w:pP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D9D9D9" w:themeColor="background1" w:themeShade="D9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8A09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31" type="#_x0000_t202" style="position:absolute;margin-left:457.25pt;margin-top:-66pt;width:50.3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" fillcolor="white [3201]" stroked="f" strokeweight=".5pt">
              <v:textbox>
                <w:txbxContent>
                  <w:p w14:paraId="4CCEE33B" w14:textId="2BCC4AD7" w:rsidR="00EF7D60" w:rsidRPr="00EF7D60" w:rsidRDefault="00A12A3E">
                    <w:pP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D9D9D9" w:themeColor="background1" w:themeShade="D9"/>
                        <w:sz w:val="144"/>
                        <w:szCs w:val="144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AA49" w14:textId="77777777" w:rsidR="0081005E" w:rsidRDefault="008100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EE"/>
    <w:multiLevelType w:val="multilevel"/>
    <w:tmpl w:val="AEBCD92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48047747"/>
    <w:multiLevelType w:val="hybridMultilevel"/>
    <w:tmpl w:val="7BE6C2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427">
    <w:abstractNumId w:val="0"/>
  </w:num>
  <w:num w:numId="2" w16cid:durableId="134527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0"/>
    <w:rsid w:val="000D7A11"/>
    <w:rsid w:val="000E6546"/>
    <w:rsid w:val="000F1CAC"/>
    <w:rsid w:val="001150FB"/>
    <w:rsid w:val="00170B7A"/>
    <w:rsid w:val="00192FFD"/>
    <w:rsid w:val="001C5AFB"/>
    <w:rsid w:val="001D60F9"/>
    <w:rsid w:val="00203399"/>
    <w:rsid w:val="00217B9F"/>
    <w:rsid w:val="0022510F"/>
    <w:rsid w:val="00265186"/>
    <w:rsid w:val="0029746D"/>
    <w:rsid w:val="00435D02"/>
    <w:rsid w:val="00473C1E"/>
    <w:rsid w:val="004842C8"/>
    <w:rsid w:val="004F3D0B"/>
    <w:rsid w:val="005133EC"/>
    <w:rsid w:val="005250FA"/>
    <w:rsid w:val="00526E5F"/>
    <w:rsid w:val="005D292A"/>
    <w:rsid w:val="005E3241"/>
    <w:rsid w:val="00656AD7"/>
    <w:rsid w:val="006625FB"/>
    <w:rsid w:val="00676B90"/>
    <w:rsid w:val="00737827"/>
    <w:rsid w:val="00754A4E"/>
    <w:rsid w:val="007723DD"/>
    <w:rsid w:val="007A4C5C"/>
    <w:rsid w:val="007D00B0"/>
    <w:rsid w:val="007F4EE0"/>
    <w:rsid w:val="0081005E"/>
    <w:rsid w:val="00876D38"/>
    <w:rsid w:val="00895F79"/>
    <w:rsid w:val="00991B5B"/>
    <w:rsid w:val="009E1023"/>
    <w:rsid w:val="00A00358"/>
    <w:rsid w:val="00A12A3E"/>
    <w:rsid w:val="00AE0934"/>
    <w:rsid w:val="00B13C1F"/>
    <w:rsid w:val="00B330D7"/>
    <w:rsid w:val="00B346BB"/>
    <w:rsid w:val="00B46D36"/>
    <w:rsid w:val="00B77AE9"/>
    <w:rsid w:val="00B86E25"/>
    <w:rsid w:val="00B93C13"/>
    <w:rsid w:val="00BF494B"/>
    <w:rsid w:val="00C1250C"/>
    <w:rsid w:val="00C55055"/>
    <w:rsid w:val="00CC0CB5"/>
    <w:rsid w:val="00D3041D"/>
    <w:rsid w:val="00D853D5"/>
    <w:rsid w:val="00DB2D36"/>
    <w:rsid w:val="00DB3ECF"/>
    <w:rsid w:val="00EB1BF3"/>
    <w:rsid w:val="00EF7D60"/>
    <w:rsid w:val="00F02415"/>
    <w:rsid w:val="00F049DF"/>
    <w:rsid w:val="00F12989"/>
    <w:rsid w:val="00F66DB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7AC0"/>
  <w15:chartTrackingRefBased/>
  <w15:docId w15:val="{8C39E231-29ED-5C43-B5AB-5CF9D7BA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005E"/>
  </w:style>
  <w:style w:type="paragraph" w:styleId="Voettekst">
    <w:name w:val="footer"/>
    <w:basedOn w:val="Standaard"/>
    <w:link w:val="VoettekstChar"/>
    <w:uiPriority w:val="99"/>
    <w:unhideWhenUsed/>
    <w:rsid w:val="008100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005E"/>
  </w:style>
  <w:style w:type="paragraph" w:styleId="Lijstalinea">
    <w:name w:val="List Paragraph"/>
    <w:basedOn w:val="Standaard"/>
    <w:uiPriority w:val="34"/>
    <w:qFormat/>
    <w:rsid w:val="000D7A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7A1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0D7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7A1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A11"/>
    <w:rPr>
      <w:rFonts w:ascii="Times New Roman" w:hAnsi="Times New Roman" w:cs="Times New Roman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526E5F"/>
  </w:style>
  <w:style w:type="paragraph" w:styleId="Geenafstand">
    <w:name w:val="No Spacing"/>
    <w:uiPriority w:val="1"/>
    <w:qFormat/>
    <w:rsid w:val="00F02415"/>
  </w:style>
  <w:style w:type="table" w:styleId="Tabelraster">
    <w:name w:val="Table Grid"/>
    <w:basedOn w:val="Standaardtabel"/>
    <w:uiPriority w:val="39"/>
    <w:rsid w:val="00A1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roenvrij/stack/Team%20Beautylin%20Folder/1%20Business/2%20PUM%20business/A-JURIST%20BEDRIJFSBESCHERMERS/standaardbrieven/brief%20parkeerboete%20geen%20contr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FE7751-C1BB-894A-B8E5-6D82E9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parkeerboete geen contract.dotx</Template>
  <TotalTime>1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cp:lastPrinted>2022-04-28T08:42:00Z</cp:lastPrinted>
  <dcterms:created xsi:type="dcterms:W3CDTF">2022-04-28T09:04:00Z</dcterms:created>
  <dcterms:modified xsi:type="dcterms:W3CDTF">2022-04-28T09:04:00Z</dcterms:modified>
</cp:coreProperties>
</file>