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0BC32F0" w14:textId="77777777" w:rsidR="00C229F0" w:rsidRPr="00DB3ECF" w:rsidRDefault="00C229F0" w:rsidP="00C229F0">
      <w:pPr>
        <w:jc w:val="both"/>
        <w:rPr>
          <w:color w:val="262626" w:themeColor="text1" w:themeTint="D9"/>
        </w:rPr>
      </w:pPr>
    </w:p>
    <w:p w14:paraId="0EFAF3C3" w14:textId="77777777" w:rsidR="00C229F0" w:rsidRPr="00DB3ECF" w:rsidRDefault="00C229F0" w:rsidP="00C229F0">
      <w:pPr>
        <w:jc w:val="both"/>
        <w:rPr>
          <w:color w:val="262626" w:themeColor="text1" w:themeTint="D9"/>
        </w:rPr>
      </w:pPr>
      <w:r w:rsidRPr="00DB3EC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2F17F" wp14:editId="16E75A13">
                <wp:simplePos x="0" y="0"/>
                <wp:positionH relativeFrom="column">
                  <wp:posOffset>3958590</wp:posOffset>
                </wp:positionH>
                <wp:positionV relativeFrom="paragraph">
                  <wp:posOffset>44450</wp:posOffset>
                </wp:positionV>
                <wp:extent cx="2438400" cy="127127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71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342AB" w14:textId="0547E48B" w:rsidR="00C229F0" w:rsidRPr="00F7025C" w:rsidRDefault="00F7025C" w:rsidP="00C229F0">
                            <w:pP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7025C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  <w:t>Plaats, Datum.</w:t>
                            </w:r>
                          </w:p>
                          <w:p w14:paraId="1DE16E31" w14:textId="77777777" w:rsidR="00C229F0" w:rsidRPr="00F7025C" w:rsidRDefault="00C229F0" w:rsidP="00C229F0">
                            <w:pP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C4D1FFF" w14:textId="77777777" w:rsidR="00C229F0" w:rsidRPr="00F7025C" w:rsidRDefault="00C229F0" w:rsidP="00C229F0">
                            <w:pPr>
                              <w:rPr>
                                <w:rFonts w:ascii="Tahoma" w:eastAsia="Times New Roman" w:hAnsi="Tahoma" w:cs="Tahom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7025C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  <w:t xml:space="preserve">Betreft: </w:t>
                            </w:r>
                          </w:p>
                          <w:p w14:paraId="65D15D70" w14:textId="5AAAD614" w:rsidR="00C229F0" w:rsidRPr="00F7025C" w:rsidRDefault="00C229F0" w:rsidP="00C229F0">
                            <w:pPr>
                              <w:pStyle w:val="Normaalweb"/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F7025C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  <w:t xml:space="preserve">Uw referentie: </w:t>
                            </w:r>
                            <w:r w:rsidR="00F7025C" w:rsidRPr="00F7025C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  <w:t>&lt;referentie&gt;</w:t>
                            </w:r>
                          </w:p>
                          <w:p w14:paraId="2BFA8FCB" w14:textId="77777777" w:rsidR="00C229F0" w:rsidRPr="00BD0226" w:rsidRDefault="00C229F0" w:rsidP="00C229F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2F17F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311.7pt;margin-top:3.5pt;width:192pt;height:1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" filled="f" stroked="f" strokeweight=".5pt">
                <v:textbox>
                  <w:txbxContent>
                    <w:p w14:paraId="40C342AB" w14:textId="0547E48B" w:rsidR="00C229F0" w:rsidRPr="00F7025C" w:rsidRDefault="00F7025C" w:rsidP="00C229F0">
                      <w:pP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</w:pPr>
                      <w:r w:rsidRPr="00F7025C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  <w:t>Plaats, Datum.</w:t>
                      </w:r>
                    </w:p>
                    <w:p w14:paraId="1DE16E31" w14:textId="77777777" w:rsidR="00C229F0" w:rsidRPr="00F7025C" w:rsidRDefault="00C229F0" w:rsidP="00C229F0">
                      <w:pP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</w:pPr>
                    </w:p>
                    <w:p w14:paraId="6C4D1FFF" w14:textId="77777777" w:rsidR="00C229F0" w:rsidRPr="00F7025C" w:rsidRDefault="00C229F0" w:rsidP="00C229F0">
                      <w:pPr>
                        <w:rPr>
                          <w:rFonts w:ascii="Tahoma" w:eastAsia="Times New Roman" w:hAnsi="Tahoma" w:cs="Tahoma"/>
                          <w:color w:val="FF0000"/>
                          <w:sz w:val="18"/>
                          <w:szCs w:val="18"/>
                        </w:rPr>
                      </w:pPr>
                      <w:r w:rsidRPr="00F7025C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  <w:t xml:space="preserve">Betreft: </w:t>
                      </w:r>
                    </w:p>
                    <w:p w14:paraId="65D15D70" w14:textId="5AAAD614" w:rsidR="00C229F0" w:rsidRPr="00F7025C" w:rsidRDefault="00C229F0" w:rsidP="00C229F0">
                      <w:pPr>
                        <w:pStyle w:val="Normaalweb"/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eastAsia="nl-NL"/>
                        </w:rPr>
                      </w:pPr>
                      <w:r w:rsidRPr="00F7025C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  <w:t xml:space="preserve">Uw referentie: </w:t>
                      </w:r>
                      <w:r w:rsidR="00F7025C" w:rsidRPr="00F7025C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  <w:t>&lt;referentie&gt;</w:t>
                      </w:r>
                    </w:p>
                    <w:p w14:paraId="2BFA8FCB" w14:textId="77777777" w:rsidR="00C229F0" w:rsidRPr="00BD0226" w:rsidRDefault="00C229F0" w:rsidP="00C229F0">
                      <w:pP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3EC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74293" wp14:editId="2E41D9AB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3779520" cy="1280160"/>
                <wp:effectExtent l="0" t="0" r="17780" b="1524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280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8AED7F4" w14:textId="1494481B" w:rsidR="00EB49C3" w:rsidRPr="00EB49C3" w:rsidRDefault="00EB49C3" w:rsidP="00C229F0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B49C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Dhr.</w:t>
                            </w:r>
                            <w:r w:rsidR="005C48F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30B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H. </w:t>
                            </w:r>
                            <w:proofErr w:type="spellStart"/>
                            <w:r w:rsidR="005630B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Cloosterman</w:t>
                            </w:r>
                            <w:proofErr w:type="spellEnd"/>
                            <w:r w:rsidR="005630B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(Hans)</w:t>
                            </w:r>
                          </w:p>
                          <w:p w14:paraId="069F6F61" w14:textId="77777777" w:rsidR="00EB49C3" w:rsidRPr="00EB49C3" w:rsidRDefault="00EB49C3" w:rsidP="00C229F0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D809782" w14:textId="77777777" w:rsidR="00B73D5F" w:rsidRPr="00EB49C3" w:rsidRDefault="00EB49C3" w:rsidP="00C229F0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PA </w:t>
                            </w:r>
                            <w:proofErr w:type="spellStart"/>
                            <w:r w:rsidR="00B73D5F" w:rsidRPr="00EB49C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GBTwente</w:t>
                            </w:r>
                            <w:proofErr w:type="spellEnd"/>
                          </w:p>
                          <w:p w14:paraId="394123B4" w14:textId="77777777" w:rsidR="00B73D5F" w:rsidRPr="00EB49C3" w:rsidRDefault="00B73D5F" w:rsidP="00C229F0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B49C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Postbus 845</w:t>
                            </w:r>
                          </w:p>
                          <w:p w14:paraId="13038331" w14:textId="77777777" w:rsidR="00B73D5F" w:rsidRPr="00EB49C3" w:rsidRDefault="00B73D5F" w:rsidP="00C229F0">
                            <w:pPr>
                              <w:shd w:val="clear" w:color="auto" w:fill="FFFFFF"/>
                            </w:pPr>
                            <w:r w:rsidRPr="00EB49C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7550 AV  Hengelo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74293" id="Tekstvak 10" o:spid="_x0000_s1027" type="#_x0000_t202" style="position:absolute;left:0;text-align:left;margin-left:-1.5pt;margin-top:2.8pt;width:297.6pt;height:100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" filled="f" strokecolor="#aeaaaa [2414]" strokeweight=".25pt">
                <v:stroke dashstyle="1 1"/>
                <v:textbox>
                  <w:txbxContent>
                    <w:p w14:paraId="18AED7F4" w14:textId="1494481B" w:rsidR="00EB49C3" w:rsidRPr="00EB49C3" w:rsidRDefault="00EB49C3" w:rsidP="00C229F0">
                      <w:pPr>
                        <w:shd w:val="clear" w:color="auto" w:fill="FFFFFF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B49C3">
                        <w:rPr>
                          <w:rFonts w:ascii="Tahoma" w:hAnsi="Tahoma" w:cs="Tahoma"/>
                          <w:sz w:val="22"/>
                          <w:szCs w:val="22"/>
                        </w:rPr>
                        <w:t>Dhr.</w:t>
                      </w:r>
                      <w:r w:rsidR="005C48F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5630B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H. </w:t>
                      </w:r>
                      <w:proofErr w:type="spellStart"/>
                      <w:r w:rsidR="005630B7">
                        <w:rPr>
                          <w:rFonts w:ascii="Tahoma" w:hAnsi="Tahoma" w:cs="Tahoma"/>
                          <w:sz w:val="22"/>
                          <w:szCs w:val="22"/>
                        </w:rPr>
                        <w:t>Cloosterman</w:t>
                      </w:r>
                      <w:proofErr w:type="spellEnd"/>
                      <w:r w:rsidR="005630B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(Hans)</w:t>
                      </w:r>
                    </w:p>
                    <w:p w14:paraId="069F6F61" w14:textId="77777777" w:rsidR="00EB49C3" w:rsidRPr="00EB49C3" w:rsidRDefault="00EB49C3" w:rsidP="00C229F0">
                      <w:pPr>
                        <w:shd w:val="clear" w:color="auto" w:fill="FFFFFF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D809782" w14:textId="77777777" w:rsidR="00B73D5F" w:rsidRPr="00EB49C3" w:rsidRDefault="00EB49C3" w:rsidP="00C229F0">
                      <w:pPr>
                        <w:shd w:val="clear" w:color="auto" w:fill="FFFFFF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PA </w:t>
                      </w:r>
                      <w:proofErr w:type="spellStart"/>
                      <w:r w:rsidR="00B73D5F" w:rsidRPr="00EB49C3">
                        <w:rPr>
                          <w:rFonts w:ascii="Tahoma" w:hAnsi="Tahoma" w:cs="Tahoma"/>
                          <w:sz w:val="22"/>
                          <w:szCs w:val="22"/>
                        </w:rPr>
                        <w:t>GBTwente</w:t>
                      </w:r>
                      <w:proofErr w:type="spellEnd"/>
                    </w:p>
                    <w:p w14:paraId="394123B4" w14:textId="77777777" w:rsidR="00B73D5F" w:rsidRPr="00EB49C3" w:rsidRDefault="00B73D5F" w:rsidP="00C229F0">
                      <w:pPr>
                        <w:shd w:val="clear" w:color="auto" w:fill="FFFFFF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B49C3">
                        <w:rPr>
                          <w:rFonts w:ascii="Tahoma" w:hAnsi="Tahoma" w:cs="Tahoma"/>
                          <w:sz w:val="22"/>
                          <w:szCs w:val="22"/>
                        </w:rPr>
                        <w:t>Postbus 845</w:t>
                      </w:r>
                    </w:p>
                    <w:p w14:paraId="13038331" w14:textId="77777777" w:rsidR="00B73D5F" w:rsidRPr="00EB49C3" w:rsidRDefault="00B73D5F" w:rsidP="00C229F0">
                      <w:pPr>
                        <w:shd w:val="clear" w:color="auto" w:fill="FFFFFF"/>
                      </w:pPr>
                      <w:r w:rsidRPr="00EB49C3">
                        <w:rPr>
                          <w:rFonts w:ascii="Tahoma" w:hAnsi="Tahoma" w:cs="Tahoma"/>
                          <w:sz w:val="22"/>
                          <w:szCs w:val="22"/>
                        </w:rPr>
                        <w:t>7550 AV  Hengelo</w:t>
                      </w:r>
                    </w:p>
                  </w:txbxContent>
                </v:textbox>
              </v:shape>
            </w:pict>
          </mc:Fallback>
        </mc:AlternateContent>
      </w:r>
    </w:p>
    <w:p w14:paraId="4C664539" w14:textId="77777777" w:rsidR="00C229F0" w:rsidRPr="00DB3ECF" w:rsidRDefault="00C229F0" w:rsidP="00C229F0">
      <w:pPr>
        <w:jc w:val="both"/>
        <w:rPr>
          <w:color w:val="262626" w:themeColor="text1" w:themeTint="D9"/>
        </w:rPr>
      </w:pPr>
    </w:p>
    <w:p w14:paraId="0A7A7D31" w14:textId="77777777" w:rsidR="00C229F0" w:rsidRPr="00DB3ECF" w:rsidRDefault="00C229F0" w:rsidP="00C229F0">
      <w:pPr>
        <w:jc w:val="both"/>
        <w:rPr>
          <w:color w:val="262626" w:themeColor="text1" w:themeTint="D9"/>
        </w:rPr>
      </w:pPr>
    </w:p>
    <w:p w14:paraId="18218058" w14:textId="77777777" w:rsidR="00C229F0" w:rsidRPr="00DB3ECF" w:rsidRDefault="00C229F0" w:rsidP="00C229F0">
      <w:pPr>
        <w:jc w:val="both"/>
        <w:rPr>
          <w:color w:val="262626" w:themeColor="text1" w:themeTint="D9"/>
        </w:rPr>
      </w:pPr>
    </w:p>
    <w:p w14:paraId="584564A4" w14:textId="77777777" w:rsidR="00C229F0" w:rsidRPr="00DB3ECF" w:rsidRDefault="00C229F0" w:rsidP="00C229F0">
      <w:pPr>
        <w:jc w:val="both"/>
        <w:rPr>
          <w:color w:val="262626" w:themeColor="text1" w:themeTint="D9"/>
        </w:rPr>
      </w:pPr>
    </w:p>
    <w:p w14:paraId="7932DC03" w14:textId="77777777" w:rsidR="00C229F0" w:rsidRPr="00DB3ECF" w:rsidRDefault="00C229F0" w:rsidP="00C229F0">
      <w:pPr>
        <w:jc w:val="both"/>
        <w:rPr>
          <w:color w:val="262626" w:themeColor="text1" w:themeTint="D9"/>
        </w:rPr>
      </w:pPr>
    </w:p>
    <w:p w14:paraId="2F2F69A2" w14:textId="77777777" w:rsidR="00C229F0" w:rsidRPr="00DB3ECF" w:rsidRDefault="00C229F0" w:rsidP="00C229F0">
      <w:pPr>
        <w:jc w:val="both"/>
        <w:rPr>
          <w:color w:val="262626" w:themeColor="text1" w:themeTint="D9"/>
        </w:rPr>
      </w:pPr>
    </w:p>
    <w:p w14:paraId="48F44025" w14:textId="77777777" w:rsidR="00C229F0" w:rsidRPr="00DB3ECF" w:rsidRDefault="00C229F0" w:rsidP="00C229F0">
      <w:pPr>
        <w:jc w:val="both"/>
        <w:rPr>
          <w:color w:val="262626" w:themeColor="text1" w:themeTint="D9"/>
        </w:rPr>
      </w:pPr>
    </w:p>
    <w:p w14:paraId="5D4DB28B" w14:textId="77777777" w:rsidR="00C229F0" w:rsidRDefault="00C229F0" w:rsidP="00C229F0">
      <w:pPr>
        <w:ind w:left="4956" w:firstLine="708"/>
        <w:jc w:val="both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color w:val="262626" w:themeColor="text1" w:themeTint="D9"/>
          <w:sz w:val="20"/>
          <w:szCs w:val="20"/>
        </w:rPr>
        <w:t xml:space="preserve">Juridische verklaring, </w:t>
      </w:r>
      <w:r w:rsidRPr="00763F0C">
        <w:rPr>
          <w:rFonts w:ascii="Verdana" w:hAnsi="Verdana"/>
          <w:i/>
          <w:iCs/>
          <w:color w:val="262626" w:themeColor="text1" w:themeTint="D9"/>
          <w:sz w:val="15"/>
          <w:szCs w:val="15"/>
        </w:rPr>
        <w:t>Geen brief of bezwaar.</w:t>
      </w:r>
    </w:p>
    <w:p w14:paraId="6238B10D" w14:textId="5C1CA674" w:rsidR="00C229F0" w:rsidRPr="00B62697" w:rsidRDefault="00C229F0" w:rsidP="00B62697">
      <w:pPr>
        <w:jc w:val="both"/>
        <w:rPr>
          <w:rFonts w:ascii="Tahoma" w:hAnsi="Tahoma" w:cs="Tahoma"/>
          <w:color w:val="262626" w:themeColor="text1" w:themeTint="D9"/>
          <w:sz w:val="21"/>
          <w:szCs w:val="21"/>
        </w:rPr>
      </w:pPr>
      <w:r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Geachte </w:t>
      </w:r>
      <w:r w:rsidR="005C48FC"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Heer </w:t>
      </w:r>
      <w:proofErr w:type="spellStart"/>
      <w:r w:rsidR="005630B7" w:rsidRPr="00B62697">
        <w:rPr>
          <w:rFonts w:ascii="Tahoma" w:hAnsi="Tahoma" w:cs="Tahoma"/>
          <w:color w:val="262626" w:themeColor="text1" w:themeTint="D9"/>
          <w:sz w:val="21"/>
          <w:szCs w:val="21"/>
        </w:rPr>
        <w:t>Cloosterman</w:t>
      </w:r>
      <w:proofErr w:type="spellEnd"/>
      <w:r w:rsidR="005630B7" w:rsidRPr="00B62697">
        <w:rPr>
          <w:rFonts w:ascii="Tahoma" w:hAnsi="Tahoma" w:cs="Tahoma"/>
          <w:color w:val="262626" w:themeColor="text1" w:themeTint="D9"/>
          <w:sz w:val="21"/>
          <w:szCs w:val="21"/>
        </w:rPr>
        <w:t>,</w:t>
      </w:r>
      <w:r w:rsidR="005C48FC"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 beste </w:t>
      </w:r>
      <w:r w:rsidR="005630B7" w:rsidRPr="00B62697">
        <w:rPr>
          <w:rFonts w:ascii="Tahoma" w:hAnsi="Tahoma" w:cs="Tahoma"/>
          <w:color w:val="262626" w:themeColor="text1" w:themeTint="D9"/>
          <w:sz w:val="21"/>
          <w:szCs w:val="21"/>
        </w:rPr>
        <w:t>Hans</w:t>
      </w:r>
      <w:r w:rsidR="005C48FC" w:rsidRPr="00B62697">
        <w:rPr>
          <w:rFonts w:ascii="Tahoma" w:hAnsi="Tahoma" w:cs="Tahoma"/>
          <w:color w:val="262626" w:themeColor="text1" w:themeTint="D9"/>
          <w:sz w:val="21"/>
          <w:szCs w:val="21"/>
        </w:rPr>
        <w:t>,</w:t>
      </w:r>
    </w:p>
    <w:p w14:paraId="33ED29E6" w14:textId="77777777" w:rsidR="00C229F0" w:rsidRPr="00B62697" w:rsidRDefault="00C229F0" w:rsidP="00B62697">
      <w:pPr>
        <w:pStyle w:val="Normaal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14:paraId="2C6D1ECB" w14:textId="46BFFFBF" w:rsidR="00C229F0" w:rsidRPr="00B62697" w:rsidRDefault="00F7025C" w:rsidP="00B62697">
      <w:pPr>
        <w:pStyle w:val="Normaal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Ondergetekende heeft een schrijven ontvangen gedateerd </w:t>
      </w:r>
      <w:r w:rsidRPr="00F7025C">
        <w:rPr>
          <w:rFonts w:ascii="Tahoma" w:hAnsi="Tahoma" w:cs="Tahoma"/>
          <w:color w:val="FF0000"/>
          <w:sz w:val="21"/>
          <w:szCs w:val="21"/>
        </w:rPr>
        <w:t xml:space="preserve">&lt;datum&gt;. </w:t>
      </w:r>
      <w:r>
        <w:rPr>
          <w:rFonts w:ascii="Tahoma" w:hAnsi="Tahoma" w:cs="Tahoma"/>
          <w:sz w:val="21"/>
          <w:szCs w:val="21"/>
        </w:rPr>
        <w:t>In dit schrijven gaat ondergetekende in op genoemd schrijven.</w:t>
      </w:r>
    </w:p>
    <w:p w14:paraId="71431B19" w14:textId="77777777" w:rsidR="00C229F0" w:rsidRPr="00B62697" w:rsidRDefault="00C229F0" w:rsidP="00B62697">
      <w:pPr>
        <w:pStyle w:val="Normaal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lang w:eastAsia="nl-NL"/>
        </w:rPr>
      </w:pPr>
    </w:p>
    <w:p w14:paraId="5D71E289" w14:textId="2F0310DD" w:rsidR="005630B7" w:rsidRPr="00B62697" w:rsidRDefault="005630B7" w:rsidP="00B62697">
      <w:pPr>
        <w:jc w:val="both"/>
        <w:rPr>
          <w:rFonts w:ascii="Tahoma" w:hAnsi="Tahoma" w:cs="Tahoma"/>
          <w:sz w:val="21"/>
          <w:szCs w:val="21"/>
        </w:rPr>
      </w:pPr>
      <w:r w:rsidRPr="00B62697">
        <w:rPr>
          <w:rFonts w:ascii="Tahoma" w:hAnsi="Tahoma" w:cs="Tahoma"/>
          <w:sz w:val="21"/>
          <w:szCs w:val="21"/>
        </w:rPr>
        <w:t xml:space="preserve">Het schrijven stelt dat </w:t>
      </w:r>
      <w:r w:rsidR="00F7025C">
        <w:rPr>
          <w:rFonts w:ascii="Tahoma" w:hAnsi="Tahoma" w:cs="Tahoma"/>
          <w:sz w:val="21"/>
          <w:szCs w:val="21"/>
        </w:rPr>
        <w:t>ondergetekende</w:t>
      </w:r>
      <w:r w:rsidRPr="00B62697">
        <w:rPr>
          <w:rFonts w:ascii="Tahoma" w:hAnsi="Tahoma" w:cs="Tahoma"/>
          <w:sz w:val="21"/>
          <w:szCs w:val="21"/>
        </w:rPr>
        <w:t xml:space="preserve"> gesteld zou hebben dat er geen overeenkomst als mens is en dat er een opzegging machtiging besturen zou zijn opgestuurd. Voorts stelt u dat een vrijwillig gesloten overeenkomst niet nodig is, dat de aanslag gebaseerd is op het bestuursrecht en dat u een eventuele opzegging machtiging besturen niet erkent. In antwoord hierop het volgende:</w:t>
      </w:r>
    </w:p>
    <w:p w14:paraId="0E62EDAA" w14:textId="044445A3" w:rsidR="005630B7" w:rsidRPr="00B62697" w:rsidRDefault="005630B7" w:rsidP="00B62697">
      <w:pPr>
        <w:jc w:val="both"/>
        <w:rPr>
          <w:rFonts w:ascii="Tahoma" w:hAnsi="Tahoma" w:cs="Tahoma"/>
          <w:sz w:val="21"/>
          <w:szCs w:val="21"/>
        </w:rPr>
      </w:pPr>
    </w:p>
    <w:p w14:paraId="06775B53" w14:textId="50F38C19" w:rsidR="005630B7" w:rsidRPr="00B62697" w:rsidRDefault="005630B7" w:rsidP="00B62697">
      <w:pPr>
        <w:jc w:val="both"/>
        <w:rPr>
          <w:rFonts w:ascii="Tahoma" w:hAnsi="Tahoma" w:cs="Tahoma"/>
          <w:sz w:val="21"/>
          <w:szCs w:val="21"/>
        </w:rPr>
      </w:pPr>
      <w:r w:rsidRPr="00B62697">
        <w:rPr>
          <w:rFonts w:ascii="Tahoma" w:hAnsi="Tahoma" w:cs="Tahoma"/>
          <w:sz w:val="21"/>
          <w:szCs w:val="21"/>
        </w:rPr>
        <w:t>Uw schrijven is lachwekkend in meerdere opzichten:</w:t>
      </w:r>
    </w:p>
    <w:p w14:paraId="2A5287CE" w14:textId="3B30B2D1" w:rsidR="005630B7" w:rsidRPr="00B62697" w:rsidRDefault="005630B7" w:rsidP="00B62697">
      <w:pPr>
        <w:jc w:val="both"/>
        <w:rPr>
          <w:rFonts w:ascii="Tahoma" w:hAnsi="Tahoma" w:cs="Tahoma"/>
          <w:sz w:val="21"/>
          <w:szCs w:val="21"/>
        </w:rPr>
      </w:pPr>
    </w:p>
    <w:p w14:paraId="5648D29E" w14:textId="6D6CD111" w:rsidR="005630B7" w:rsidRPr="00B62697" w:rsidRDefault="005630B7" w:rsidP="00B62697">
      <w:pPr>
        <w:pStyle w:val="Lijstalinea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B62697">
        <w:rPr>
          <w:rFonts w:ascii="Tahoma" w:hAnsi="Tahoma" w:cs="Tahoma"/>
          <w:sz w:val="21"/>
          <w:szCs w:val="21"/>
        </w:rPr>
        <w:t xml:space="preserve">Het is wederom niet juist gejuridiseerd, dus van rechtswege nietig. </w:t>
      </w:r>
    </w:p>
    <w:p w14:paraId="029D58A3" w14:textId="3C66C63A" w:rsidR="005630B7" w:rsidRPr="00B62697" w:rsidRDefault="005630B7" w:rsidP="00B62697">
      <w:pPr>
        <w:pStyle w:val="Lijstalinea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B62697">
        <w:rPr>
          <w:rFonts w:ascii="Tahoma" w:hAnsi="Tahoma" w:cs="Tahoma"/>
          <w:sz w:val="21"/>
          <w:szCs w:val="21"/>
        </w:rPr>
        <w:t xml:space="preserve">In </w:t>
      </w:r>
      <w:r w:rsidR="00F7025C">
        <w:rPr>
          <w:rFonts w:ascii="Tahoma" w:hAnsi="Tahoma" w:cs="Tahoma"/>
          <w:sz w:val="21"/>
          <w:szCs w:val="21"/>
        </w:rPr>
        <w:t>ons eerdere</w:t>
      </w:r>
      <w:r w:rsidRPr="00B62697">
        <w:rPr>
          <w:rFonts w:ascii="Tahoma" w:hAnsi="Tahoma" w:cs="Tahoma"/>
          <w:sz w:val="21"/>
          <w:szCs w:val="21"/>
        </w:rPr>
        <w:t xml:space="preserve"> schrijven van </w:t>
      </w:r>
      <w:r w:rsidR="00F7025C" w:rsidRPr="00F7025C">
        <w:rPr>
          <w:rFonts w:ascii="Tahoma" w:hAnsi="Tahoma" w:cs="Tahoma"/>
          <w:color w:val="FF0000"/>
          <w:sz w:val="21"/>
          <w:szCs w:val="21"/>
        </w:rPr>
        <w:t>&lt;datum&gt;</w:t>
      </w:r>
      <w:r w:rsidRPr="00F7025C">
        <w:rPr>
          <w:rFonts w:ascii="Tahoma" w:hAnsi="Tahoma" w:cs="Tahoma"/>
          <w:color w:val="FF0000"/>
          <w:sz w:val="21"/>
          <w:szCs w:val="21"/>
        </w:rPr>
        <w:t xml:space="preserve"> </w:t>
      </w:r>
      <w:proofErr w:type="spellStart"/>
      <w:r w:rsidRPr="00B62697">
        <w:rPr>
          <w:rFonts w:ascii="Tahoma" w:hAnsi="Tahoma" w:cs="Tahoma"/>
          <w:sz w:val="21"/>
          <w:szCs w:val="21"/>
        </w:rPr>
        <w:t>j.l</w:t>
      </w:r>
      <w:proofErr w:type="spellEnd"/>
      <w:r w:rsidRPr="00B62697">
        <w:rPr>
          <w:rFonts w:ascii="Tahoma" w:hAnsi="Tahoma" w:cs="Tahoma"/>
          <w:sz w:val="21"/>
          <w:szCs w:val="21"/>
        </w:rPr>
        <w:t xml:space="preserve">. zijn de begrippen mens, </w:t>
      </w:r>
      <w:proofErr w:type="gramStart"/>
      <w:r w:rsidRPr="00B62697">
        <w:rPr>
          <w:rFonts w:ascii="Tahoma" w:hAnsi="Tahoma" w:cs="Tahoma"/>
          <w:sz w:val="21"/>
          <w:szCs w:val="21"/>
        </w:rPr>
        <w:t>overeenkomst  en</w:t>
      </w:r>
      <w:proofErr w:type="gramEnd"/>
      <w:r w:rsidRPr="00B62697">
        <w:rPr>
          <w:rFonts w:ascii="Tahoma" w:hAnsi="Tahoma" w:cs="Tahoma"/>
          <w:sz w:val="21"/>
          <w:szCs w:val="21"/>
        </w:rPr>
        <w:t xml:space="preserve"> ‘opzegging machtiging besturen’ niet genoemd. Kan het zijn dat u abuis bent?</w:t>
      </w:r>
    </w:p>
    <w:p w14:paraId="4315CC1C" w14:textId="66152469" w:rsidR="005630B7" w:rsidRPr="00B62697" w:rsidRDefault="005630B7" w:rsidP="00B62697">
      <w:pPr>
        <w:pStyle w:val="Lijstalinea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B62697">
        <w:rPr>
          <w:rFonts w:ascii="Tahoma" w:hAnsi="Tahoma" w:cs="Tahoma"/>
          <w:sz w:val="21"/>
          <w:szCs w:val="21"/>
        </w:rPr>
        <w:t xml:space="preserve">Een vrijwillige overeenkomst is niet nodig; kortom: uw organisatie dwingt overeenkomsten af. Dit laatste is volgens het Nederlands recht niet mogelijk.  </w:t>
      </w:r>
    </w:p>
    <w:p w14:paraId="7D7E43DB" w14:textId="77777777" w:rsidR="005630B7" w:rsidRPr="00B62697" w:rsidRDefault="005630B7" w:rsidP="00B62697">
      <w:pPr>
        <w:jc w:val="both"/>
        <w:rPr>
          <w:rFonts w:ascii="Tahoma" w:hAnsi="Tahoma" w:cs="Tahoma"/>
          <w:sz w:val="21"/>
          <w:szCs w:val="21"/>
        </w:rPr>
      </w:pPr>
    </w:p>
    <w:p w14:paraId="018EB3B3" w14:textId="11A6820A" w:rsidR="005630B7" w:rsidRPr="00B62697" w:rsidRDefault="00B62697" w:rsidP="00B62697">
      <w:pPr>
        <w:jc w:val="both"/>
        <w:rPr>
          <w:rFonts w:ascii="Tahoma" w:hAnsi="Tahoma" w:cs="Tahoma"/>
          <w:sz w:val="21"/>
          <w:szCs w:val="21"/>
        </w:rPr>
      </w:pPr>
      <w:r w:rsidRPr="00B62697">
        <w:rPr>
          <w:rFonts w:ascii="Tahoma" w:hAnsi="Tahoma" w:cs="Tahoma"/>
          <w:sz w:val="21"/>
          <w:szCs w:val="21"/>
        </w:rPr>
        <w:t xml:space="preserve">Graag ontvangt </w:t>
      </w:r>
      <w:r w:rsidR="00F7025C">
        <w:rPr>
          <w:rFonts w:ascii="Tahoma" w:hAnsi="Tahoma" w:cs="Tahoma"/>
          <w:sz w:val="21"/>
          <w:szCs w:val="21"/>
        </w:rPr>
        <w:t>ondergetekende</w:t>
      </w:r>
      <w:r w:rsidRPr="00B62697">
        <w:rPr>
          <w:rFonts w:ascii="Tahoma" w:hAnsi="Tahoma" w:cs="Tahoma"/>
          <w:sz w:val="21"/>
          <w:szCs w:val="21"/>
        </w:rPr>
        <w:t xml:space="preserve"> uw juridische onderbouwing van bovenstaand.  Mocht u deze juridische onderbouwing niet binnen 14 dagen kunnen sturen dan heeft u deze onderbouwing kennelijk niet en ‘lult u maar wat’ (populair gezegd). </w:t>
      </w:r>
      <w:r w:rsidR="00F7025C">
        <w:rPr>
          <w:rFonts w:ascii="Tahoma" w:hAnsi="Tahoma" w:cs="Tahoma"/>
          <w:sz w:val="21"/>
          <w:szCs w:val="21"/>
        </w:rPr>
        <w:t>Ondergetekende</w:t>
      </w:r>
      <w:r w:rsidRPr="00B62697">
        <w:rPr>
          <w:rFonts w:ascii="Tahoma" w:hAnsi="Tahoma" w:cs="Tahoma"/>
          <w:sz w:val="21"/>
          <w:szCs w:val="21"/>
        </w:rPr>
        <w:t xml:space="preserve"> laat zich door uw </w:t>
      </w:r>
      <w:r w:rsidRPr="00B62697">
        <w:rPr>
          <w:rFonts w:ascii="Tahoma" w:hAnsi="Tahoma" w:cs="Tahoma"/>
          <w:strike/>
          <w:sz w:val="21"/>
          <w:szCs w:val="21"/>
        </w:rPr>
        <w:t>zwakzinnige</w:t>
      </w:r>
      <w:r w:rsidRPr="00B62697">
        <w:rPr>
          <w:rFonts w:ascii="Tahoma" w:hAnsi="Tahoma" w:cs="Tahoma"/>
          <w:sz w:val="21"/>
          <w:szCs w:val="21"/>
        </w:rPr>
        <w:t xml:space="preserve"> opmerkingen niet intimideren. </w:t>
      </w:r>
    </w:p>
    <w:p w14:paraId="74AE7543" w14:textId="77777777" w:rsidR="005630B7" w:rsidRPr="00B62697" w:rsidRDefault="005630B7" w:rsidP="00B62697">
      <w:pPr>
        <w:jc w:val="both"/>
        <w:rPr>
          <w:rFonts w:ascii="Tahoma" w:hAnsi="Tahoma" w:cs="Tahoma"/>
          <w:sz w:val="21"/>
          <w:szCs w:val="21"/>
        </w:rPr>
      </w:pPr>
    </w:p>
    <w:p w14:paraId="6B704201" w14:textId="7449768C" w:rsidR="00C229F0" w:rsidRPr="00B62697" w:rsidRDefault="00F7025C" w:rsidP="00B62697">
      <w:pPr>
        <w:jc w:val="both"/>
        <w:rPr>
          <w:rFonts w:ascii="Tahoma" w:hAnsi="Tahoma" w:cs="Tahoma"/>
          <w:color w:val="262626" w:themeColor="text1" w:themeTint="D9"/>
          <w:sz w:val="21"/>
          <w:szCs w:val="21"/>
        </w:rPr>
      </w:pPr>
      <w:r>
        <w:rPr>
          <w:rFonts w:ascii="Tahoma" w:hAnsi="Tahoma" w:cs="Tahoma"/>
          <w:color w:val="262626" w:themeColor="text1" w:themeTint="D9"/>
          <w:sz w:val="21"/>
          <w:szCs w:val="21"/>
        </w:rPr>
        <w:t>Nogmaals</w:t>
      </w:r>
      <w:r w:rsidR="00B62697"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 het volgende: </w:t>
      </w:r>
      <w:r>
        <w:rPr>
          <w:rFonts w:ascii="Tahoma" w:hAnsi="Tahoma" w:cs="Tahoma"/>
          <w:color w:val="262626" w:themeColor="text1" w:themeTint="D9"/>
          <w:sz w:val="21"/>
          <w:szCs w:val="21"/>
        </w:rPr>
        <w:t>Ondergetekende</w:t>
      </w:r>
      <w:r w:rsidR="00180D25"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 stelt niet met u in zaken te zijn en niet met u in zaken te gaan. Uw handelsvoorstel is afgewezen</w:t>
      </w:r>
      <w:r w:rsidR="00E31BD6"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 &amp; geweigerd</w:t>
      </w:r>
      <w:r w:rsidR="00180D25"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. </w:t>
      </w:r>
      <w:r w:rsidR="00E31BD6" w:rsidRPr="00B62697">
        <w:rPr>
          <w:rFonts w:ascii="Tahoma" w:hAnsi="Tahoma" w:cs="Tahoma"/>
          <w:color w:val="262626" w:themeColor="text1" w:themeTint="D9"/>
          <w:sz w:val="21"/>
          <w:szCs w:val="21"/>
        </w:rPr>
        <w:t>U</w:t>
      </w:r>
      <w:r w:rsidR="00180D25" w:rsidRPr="00B62697">
        <w:rPr>
          <w:rFonts w:ascii="Tahoma" w:hAnsi="Tahoma" w:cs="Tahoma"/>
          <w:color w:val="262626" w:themeColor="text1" w:themeTint="D9"/>
          <w:sz w:val="21"/>
          <w:szCs w:val="21"/>
        </w:rPr>
        <w:t>w schrijvens</w:t>
      </w:r>
      <w:r w:rsidR="00E31BD6"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 zijn allen</w:t>
      </w:r>
      <w:r w:rsidR="00180D25"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 niet juist gejuridiseerd en </w:t>
      </w:r>
      <w:r w:rsidR="00E31BD6"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hierdoor </w:t>
      </w:r>
      <w:r w:rsidR="00180D25" w:rsidRPr="00B62697">
        <w:rPr>
          <w:rFonts w:ascii="Tahoma" w:hAnsi="Tahoma" w:cs="Tahoma"/>
          <w:color w:val="262626" w:themeColor="text1" w:themeTint="D9"/>
          <w:sz w:val="21"/>
          <w:szCs w:val="21"/>
        </w:rPr>
        <w:t>van rechtswege nietig.</w:t>
      </w:r>
    </w:p>
    <w:p w14:paraId="578E847F" w14:textId="77777777" w:rsidR="00C229F0" w:rsidRPr="00B62697" w:rsidRDefault="00C229F0" w:rsidP="00B62697">
      <w:pPr>
        <w:jc w:val="both"/>
        <w:rPr>
          <w:rFonts w:ascii="Tahoma" w:hAnsi="Tahoma" w:cs="Tahoma"/>
          <w:color w:val="262626" w:themeColor="text1" w:themeTint="D9"/>
          <w:sz w:val="21"/>
          <w:szCs w:val="21"/>
        </w:rPr>
      </w:pPr>
    </w:p>
    <w:p w14:paraId="117DD0CF" w14:textId="2A2AFEB4" w:rsidR="00C229F0" w:rsidRPr="00B62697" w:rsidRDefault="00C229F0" w:rsidP="00B62697">
      <w:pPr>
        <w:jc w:val="both"/>
        <w:rPr>
          <w:rFonts w:ascii="Tahoma" w:hAnsi="Tahoma" w:cs="Tahoma"/>
          <w:color w:val="262626" w:themeColor="text1" w:themeTint="D9"/>
          <w:sz w:val="21"/>
          <w:szCs w:val="21"/>
        </w:rPr>
      </w:pPr>
      <w:r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Daarnaast heeft </w:t>
      </w:r>
      <w:r w:rsidR="00F7025C">
        <w:rPr>
          <w:rFonts w:ascii="Tahoma" w:hAnsi="Tahoma" w:cs="Tahoma"/>
          <w:color w:val="262626" w:themeColor="text1" w:themeTint="D9"/>
          <w:sz w:val="21"/>
          <w:szCs w:val="21"/>
        </w:rPr>
        <w:t>ondergetekende</w:t>
      </w:r>
      <w:r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 voorwaarden opgesteld. Alle contacten met </w:t>
      </w:r>
      <w:r w:rsidR="00F7025C">
        <w:rPr>
          <w:rFonts w:ascii="Tahoma" w:hAnsi="Tahoma" w:cs="Tahoma"/>
          <w:color w:val="262626" w:themeColor="text1" w:themeTint="D9"/>
          <w:sz w:val="21"/>
          <w:szCs w:val="21"/>
        </w:rPr>
        <w:t>ondergetekende</w:t>
      </w:r>
      <w:r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 gaan onder </w:t>
      </w:r>
      <w:r w:rsidR="00E31BD6" w:rsidRPr="00B62697">
        <w:rPr>
          <w:rFonts w:ascii="Tahoma" w:hAnsi="Tahoma" w:cs="Tahoma"/>
          <w:color w:val="262626" w:themeColor="text1" w:themeTint="D9"/>
          <w:sz w:val="21"/>
          <w:szCs w:val="21"/>
        </w:rPr>
        <w:t>zijn</w:t>
      </w:r>
      <w:r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 voorwaarden. Alle andere voorwaarden worden resoluut van de hand gewezen. Deze voorwaarden zijn u eerder toegestuurd. </w:t>
      </w:r>
      <w:r w:rsidR="00E31BD6"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Bij continuering van uw wederrechtelijke handelen zal </w:t>
      </w:r>
      <w:r w:rsidR="00F7025C">
        <w:rPr>
          <w:rFonts w:ascii="Tahoma" w:hAnsi="Tahoma" w:cs="Tahoma"/>
          <w:color w:val="262626" w:themeColor="text1" w:themeTint="D9"/>
          <w:sz w:val="21"/>
          <w:szCs w:val="21"/>
        </w:rPr>
        <w:t>ondergetekende</w:t>
      </w:r>
      <w:r w:rsidR="00E31BD6"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 u </w:t>
      </w:r>
      <w:r w:rsidR="00B62697" w:rsidRPr="00B62697">
        <w:rPr>
          <w:rFonts w:ascii="Tahoma" w:hAnsi="Tahoma" w:cs="Tahoma"/>
          <w:color w:val="262626" w:themeColor="text1" w:themeTint="D9"/>
          <w:sz w:val="21"/>
          <w:szCs w:val="21"/>
          <w:u w:val="single"/>
        </w:rPr>
        <w:t>rechtmatig</w:t>
      </w:r>
      <w:r w:rsidR="00B62697"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 </w:t>
      </w:r>
      <w:r w:rsidR="00E31BD6"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factureren </w:t>
      </w:r>
      <w:proofErr w:type="gramStart"/>
      <w:r w:rsidR="00E31BD6" w:rsidRPr="00B62697">
        <w:rPr>
          <w:rFonts w:ascii="Tahoma" w:hAnsi="Tahoma" w:cs="Tahoma"/>
          <w:color w:val="262626" w:themeColor="text1" w:themeTint="D9"/>
          <w:sz w:val="21"/>
          <w:szCs w:val="21"/>
        </w:rPr>
        <w:t>conform</w:t>
      </w:r>
      <w:proofErr w:type="gramEnd"/>
      <w:r w:rsidR="00E31BD6"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 zijn voorwaarden.</w:t>
      </w:r>
      <w:r w:rsidR="00B62697"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 Dat is wellicht niet volgens uw wil, echter volgens u zijn vrijwillig afgesloten overeenkomsten niet nodig, toch? </w:t>
      </w:r>
    </w:p>
    <w:p w14:paraId="60C01DDE" w14:textId="4546C9CE" w:rsidR="0036426D" w:rsidRPr="00B62697" w:rsidRDefault="0036426D" w:rsidP="00B62697">
      <w:pPr>
        <w:jc w:val="both"/>
        <w:rPr>
          <w:rFonts w:ascii="Tahoma" w:hAnsi="Tahoma" w:cs="Tahoma"/>
          <w:color w:val="262626" w:themeColor="text1" w:themeTint="D9"/>
          <w:sz w:val="21"/>
          <w:szCs w:val="21"/>
        </w:rPr>
      </w:pPr>
    </w:p>
    <w:p w14:paraId="47B8BCDA" w14:textId="0D5DF0A1" w:rsidR="0036426D" w:rsidRPr="00B62697" w:rsidRDefault="0036426D" w:rsidP="00B62697">
      <w:pPr>
        <w:jc w:val="both"/>
        <w:rPr>
          <w:rFonts w:ascii="Tahoma" w:hAnsi="Tahoma" w:cs="Tahoma"/>
          <w:color w:val="262626" w:themeColor="text1" w:themeTint="D9"/>
          <w:sz w:val="21"/>
          <w:szCs w:val="21"/>
        </w:rPr>
      </w:pPr>
      <w:r w:rsidRPr="00B62697">
        <w:rPr>
          <w:rFonts w:ascii="Tahoma" w:hAnsi="Tahoma" w:cs="Tahoma"/>
          <w:color w:val="262626" w:themeColor="text1" w:themeTint="D9"/>
          <w:sz w:val="21"/>
          <w:szCs w:val="21"/>
        </w:rPr>
        <w:t>U bent nu meermaals volledig geïnformeerd, een beroep op art 3:11 (Goeder trouw) is niet meer mogelijk.</w:t>
      </w:r>
      <w:r w:rsidR="00180D25"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 Door uw wederrechtelijk handelen zijn uw -vermeende- bevoegdheden </w:t>
      </w:r>
      <w:proofErr w:type="gramStart"/>
      <w:r w:rsidR="00E31BD6" w:rsidRPr="00B62697">
        <w:rPr>
          <w:rFonts w:ascii="Tahoma" w:hAnsi="Tahoma" w:cs="Tahoma"/>
          <w:color w:val="262626" w:themeColor="text1" w:themeTint="D9"/>
          <w:sz w:val="21"/>
          <w:szCs w:val="21"/>
        </w:rPr>
        <w:t>conform</w:t>
      </w:r>
      <w:proofErr w:type="gramEnd"/>
      <w:r w:rsidR="00E31BD6" w:rsidRPr="00B62697">
        <w:rPr>
          <w:rFonts w:ascii="Tahoma" w:hAnsi="Tahoma" w:cs="Tahoma"/>
          <w:color w:val="262626" w:themeColor="text1" w:themeTint="D9"/>
          <w:sz w:val="21"/>
          <w:szCs w:val="21"/>
        </w:rPr>
        <w:t xml:space="preserve"> art 3:13 BW vervallen.</w:t>
      </w:r>
    </w:p>
    <w:p w14:paraId="472695B5" w14:textId="77777777" w:rsidR="00C229F0" w:rsidRPr="00B62697" w:rsidRDefault="00C229F0" w:rsidP="00B62697">
      <w:pPr>
        <w:jc w:val="both"/>
        <w:rPr>
          <w:rFonts w:ascii="Tahoma" w:hAnsi="Tahoma" w:cs="Tahoma"/>
          <w:color w:val="262626" w:themeColor="text1" w:themeTint="D9"/>
          <w:sz w:val="21"/>
          <w:szCs w:val="21"/>
        </w:rPr>
      </w:pPr>
    </w:p>
    <w:p w14:paraId="2E4A1B7E" w14:textId="59008660" w:rsidR="00C229F0" w:rsidRPr="00B62697" w:rsidRDefault="00B62697" w:rsidP="00B62697">
      <w:pPr>
        <w:jc w:val="both"/>
        <w:rPr>
          <w:rFonts w:ascii="Tahoma" w:hAnsi="Tahoma" w:cs="Tahoma"/>
          <w:color w:val="262626" w:themeColor="text1" w:themeTint="D9"/>
          <w:sz w:val="21"/>
          <w:szCs w:val="21"/>
        </w:rPr>
      </w:pPr>
      <w:r>
        <w:rPr>
          <w:rFonts w:ascii="Tahoma" w:hAnsi="Tahoma" w:cs="Tahoma"/>
          <w:color w:val="262626" w:themeColor="text1" w:themeTint="D9"/>
          <w:sz w:val="21"/>
          <w:szCs w:val="21"/>
        </w:rPr>
        <w:t>Onder voorbehoudt van alle rechten</w:t>
      </w:r>
      <w:r w:rsidR="00F7025C">
        <w:rPr>
          <w:rFonts w:ascii="Tahoma" w:hAnsi="Tahoma" w:cs="Tahoma"/>
          <w:color w:val="262626" w:themeColor="text1" w:themeTint="D9"/>
          <w:sz w:val="21"/>
          <w:szCs w:val="21"/>
        </w:rPr>
        <w:t>,</w:t>
      </w:r>
      <w:r>
        <w:rPr>
          <w:rFonts w:ascii="Tahoma" w:hAnsi="Tahoma" w:cs="Tahoma"/>
          <w:color w:val="262626" w:themeColor="text1" w:themeTint="D9"/>
          <w:sz w:val="21"/>
          <w:szCs w:val="21"/>
        </w:rPr>
        <w:t xml:space="preserve"> o.a. UCC 1-308; </w:t>
      </w:r>
      <w:r w:rsidR="00C229F0" w:rsidRPr="00B62697">
        <w:rPr>
          <w:rFonts w:ascii="Tahoma" w:hAnsi="Tahoma" w:cs="Tahoma"/>
          <w:color w:val="262626" w:themeColor="text1" w:themeTint="D9"/>
          <w:sz w:val="21"/>
          <w:szCs w:val="21"/>
        </w:rPr>
        <w:t>Weten is nu geweten.</w:t>
      </w:r>
    </w:p>
    <w:p w14:paraId="5E5A9CE7" w14:textId="77777777" w:rsidR="00C229F0" w:rsidRPr="00B62697" w:rsidRDefault="00C229F0" w:rsidP="00B62697">
      <w:pPr>
        <w:jc w:val="both"/>
        <w:rPr>
          <w:rFonts w:ascii="Tahoma" w:hAnsi="Tahoma" w:cs="Tahoma"/>
          <w:color w:val="262626" w:themeColor="text1" w:themeTint="D9"/>
          <w:sz w:val="21"/>
          <w:szCs w:val="21"/>
        </w:rPr>
      </w:pPr>
      <w:r w:rsidRPr="00B62697">
        <w:rPr>
          <w:rFonts w:ascii="Tahoma" w:hAnsi="Tahoma" w:cs="Tahoma"/>
          <w:color w:val="262626" w:themeColor="text1" w:themeTint="D9"/>
          <w:sz w:val="21"/>
          <w:szCs w:val="21"/>
        </w:rPr>
        <w:t>Met vriendelijke groeten,</w:t>
      </w:r>
    </w:p>
    <w:p w14:paraId="55424313" w14:textId="77777777" w:rsidR="00C229F0" w:rsidRPr="00B62697" w:rsidRDefault="00C229F0" w:rsidP="00B62697">
      <w:pPr>
        <w:jc w:val="both"/>
        <w:rPr>
          <w:rFonts w:ascii="Tahoma" w:hAnsi="Tahoma" w:cs="Tahoma"/>
          <w:color w:val="262626" w:themeColor="text1" w:themeTint="D9"/>
          <w:sz w:val="21"/>
          <w:szCs w:val="21"/>
        </w:rPr>
      </w:pPr>
    </w:p>
    <w:p w14:paraId="662EAD15" w14:textId="63883075" w:rsidR="0081005E" w:rsidRPr="00F7025C" w:rsidRDefault="00F7025C" w:rsidP="00C229F0">
      <w:pPr>
        <w:rPr>
          <w:rFonts w:ascii="Tahoma" w:hAnsi="Tahoma" w:cs="Tahoma"/>
          <w:color w:val="FF0000"/>
          <w:sz w:val="21"/>
          <w:szCs w:val="21"/>
        </w:rPr>
      </w:pPr>
      <w:r w:rsidRPr="00F7025C">
        <w:rPr>
          <w:rFonts w:ascii="Tahoma" w:hAnsi="Tahoma" w:cs="Tahoma"/>
          <w:color w:val="FF0000"/>
          <w:sz w:val="21"/>
          <w:szCs w:val="21"/>
        </w:rPr>
        <w:t>&lt;&lt;ondertekening door persoon&gt;&gt;</w:t>
      </w:r>
    </w:p>
    <w:sectPr w:rsidR="0081005E" w:rsidRPr="00F7025C" w:rsidSect="0052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1" w:h="16817"/>
      <w:pgMar w:top="1134" w:right="1134" w:bottom="1134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089C" w14:textId="77777777" w:rsidR="0038030B" w:rsidRDefault="0038030B" w:rsidP="0081005E">
      <w:r>
        <w:separator/>
      </w:r>
    </w:p>
  </w:endnote>
  <w:endnote w:type="continuationSeparator" w:id="0">
    <w:p w14:paraId="2420415E" w14:textId="77777777" w:rsidR="0038030B" w:rsidRDefault="0038030B" w:rsidP="0081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5669990"/>
      <w:docPartObj>
        <w:docPartGallery w:val="Page Numbers (Bottom of Page)"/>
        <w:docPartUnique/>
      </w:docPartObj>
    </w:sdtPr>
    <w:sdtContent>
      <w:p w14:paraId="1887444B" w14:textId="77777777" w:rsidR="00526E5F" w:rsidRDefault="00526E5F" w:rsidP="00DE7A3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853B030" w14:textId="77777777" w:rsidR="00F049DF" w:rsidRDefault="00F049DF" w:rsidP="00526E5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C067" w14:textId="77777777" w:rsidR="00526E5F" w:rsidRPr="00B93C13" w:rsidRDefault="00526E5F" w:rsidP="00B93C13">
    <w:pPr>
      <w:pStyle w:val="Voettekst"/>
      <w:framePr w:wrap="none" w:vAnchor="text" w:hAnchor="page" w:x="9741" w:y="31"/>
      <w:rPr>
        <w:rStyle w:val="Paginanummer"/>
        <w:color w:val="A6A6A6" w:themeColor="background1" w:themeShade="A6"/>
      </w:rPr>
    </w:pPr>
    <w:r>
      <w:rPr>
        <w:rStyle w:val="Paginanummer"/>
        <w:rFonts w:ascii="Verdana" w:hAnsi="Verdana"/>
        <w:i/>
        <w:iCs/>
        <w:sz w:val="18"/>
        <w:szCs w:val="18"/>
      </w:rPr>
      <w:t xml:space="preserve"> 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t xml:space="preserve">Pagina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begin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instrText xml:space="preserve"> PAGE </w:instrTex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separate"/>
    </w:r>
    <w:r w:rsidRPr="00B93C13">
      <w:rPr>
        <w:rStyle w:val="Paginanummer"/>
        <w:rFonts w:ascii="Verdana" w:hAnsi="Verdana"/>
        <w:i/>
        <w:iCs/>
        <w:noProof/>
        <w:color w:val="A6A6A6" w:themeColor="background1" w:themeShade="A6"/>
        <w:sz w:val="18"/>
        <w:szCs w:val="18"/>
      </w:rPr>
      <w:t>1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end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t xml:space="preserve"> van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begin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instrText xml:space="preserve"> NUMPAGES </w:instrTex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separate"/>
    </w:r>
    <w:r w:rsidRPr="00B93C13">
      <w:rPr>
        <w:rStyle w:val="Paginanummer"/>
        <w:rFonts w:ascii="Verdana" w:hAnsi="Verdana"/>
        <w:i/>
        <w:iCs/>
        <w:noProof/>
        <w:color w:val="A6A6A6" w:themeColor="background1" w:themeShade="A6"/>
        <w:sz w:val="18"/>
        <w:szCs w:val="18"/>
      </w:rPr>
      <w:t>1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end"/>
    </w:r>
  </w:p>
  <w:p w14:paraId="1196EA3D" w14:textId="7CF2BEC3" w:rsidR="0081005E" w:rsidRPr="00B93C13" w:rsidRDefault="0081005E" w:rsidP="00526E5F">
    <w:pPr>
      <w:pStyle w:val="Voettekst"/>
      <w:ind w:right="360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38D7" w14:textId="77777777" w:rsidR="0038030B" w:rsidRDefault="0038030B" w:rsidP="0081005E">
      <w:r>
        <w:separator/>
      </w:r>
    </w:p>
  </w:footnote>
  <w:footnote w:type="continuationSeparator" w:id="0">
    <w:p w14:paraId="7764BB79" w14:textId="77777777" w:rsidR="0038030B" w:rsidRDefault="0038030B" w:rsidP="0081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F980" w14:textId="77777777" w:rsidR="0081005E" w:rsidRDefault="008100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9B5B" w14:textId="77777777" w:rsidR="0081005E" w:rsidRDefault="0081005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4CF7" w14:textId="77777777" w:rsidR="0081005E" w:rsidRDefault="008100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EE"/>
    <w:multiLevelType w:val="multilevel"/>
    <w:tmpl w:val="AEBCD922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 w15:restartNumberingAfterBreak="0">
    <w:nsid w:val="341C52F6"/>
    <w:multiLevelType w:val="hybridMultilevel"/>
    <w:tmpl w:val="5CE63DC2"/>
    <w:lvl w:ilvl="0" w:tplc="C0FABE70">
      <w:start w:val="394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47"/>
    <w:multiLevelType w:val="hybridMultilevel"/>
    <w:tmpl w:val="7BE6C2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977349">
    <w:abstractNumId w:val="0"/>
  </w:num>
  <w:num w:numId="2" w16cid:durableId="918247751">
    <w:abstractNumId w:val="2"/>
  </w:num>
  <w:num w:numId="3" w16cid:durableId="551889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FC"/>
    <w:rsid w:val="000250BE"/>
    <w:rsid w:val="00052E9B"/>
    <w:rsid w:val="000C5CFF"/>
    <w:rsid w:val="000D7A11"/>
    <w:rsid w:val="000F1CAC"/>
    <w:rsid w:val="00170B7A"/>
    <w:rsid w:val="00180D25"/>
    <w:rsid w:val="001C5AFB"/>
    <w:rsid w:val="00203399"/>
    <w:rsid w:val="00217B9F"/>
    <w:rsid w:val="002F3B49"/>
    <w:rsid w:val="0036426D"/>
    <w:rsid w:val="0038030B"/>
    <w:rsid w:val="00470670"/>
    <w:rsid w:val="00473C1E"/>
    <w:rsid w:val="004842C8"/>
    <w:rsid w:val="004F07BF"/>
    <w:rsid w:val="004F3CB1"/>
    <w:rsid w:val="005250FA"/>
    <w:rsid w:val="00526E5F"/>
    <w:rsid w:val="00561556"/>
    <w:rsid w:val="005630B7"/>
    <w:rsid w:val="005C48FC"/>
    <w:rsid w:val="005D292A"/>
    <w:rsid w:val="005E3241"/>
    <w:rsid w:val="0065688D"/>
    <w:rsid w:val="00656AD7"/>
    <w:rsid w:val="0067483D"/>
    <w:rsid w:val="006E67F9"/>
    <w:rsid w:val="00717807"/>
    <w:rsid w:val="007A1DD2"/>
    <w:rsid w:val="007F4EE0"/>
    <w:rsid w:val="007F70E5"/>
    <w:rsid w:val="0081005E"/>
    <w:rsid w:val="008E08BD"/>
    <w:rsid w:val="00991B5B"/>
    <w:rsid w:val="00A00358"/>
    <w:rsid w:val="00AD4C13"/>
    <w:rsid w:val="00AE0934"/>
    <w:rsid w:val="00B330D7"/>
    <w:rsid w:val="00B346BB"/>
    <w:rsid w:val="00B62697"/>
    <w:rsid w:val="00B73D5F"/>
    <w:rsid w:val="00B93C13"/>
    <w:rsid w:val="00C229F0"/>
    <w:rsid w:val="00C25C50"/>
    <w:rsid w:val="00D15142"/>
    <w:rsid w:val="00D56946"/>
    <w:rsid w:val="00D853D5"/>
    <w:rsid w:val="00DB3ECF"/>
    <w:rsid w:val="00DF7EB4"/>
    <w:rsid w:val="00E31BD6"/>
    <w:rsid w:val="00EB49C3"/>
    <w:rsid w:val="00F049DF"/>
    <w:rsid w:val="00F12989"/>
    <w:rsid w:val="00F64C60"/>
    <w:rsid w:val="00F7025C"/>
    <w:rsid w:val="00FB5209"/>
    <w:rsid w:val="00FE2828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CEF65"/>
  <w15:chartTrackingRefBased/>
  <w15:docId w15:val="{103E8715-0AA0-594F-8D9B-FD033071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00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005E"/>
  </w:style>
  <w:style w:type="paragraph" w:styleId="Voettekst">
    <w:name w:val="footer"/>
    <w:basedOn w:val="Standaard"/>
    <w:link w:val="VoettekstCh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005E"/>
  </w:style>
  <w:style w:type="paragraph" w:styleId="Lijstalinea">
    <w:name w:val="List Paragraph"/>
    <w:basedOn w:val="Standaard"/>
    <w:uiPriority w:val="34"/>
    <w:qFormat/>
    <w:rsid w:val="000D7A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7A1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0D7A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A1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A11"/>
    <w:rPr>
      <w:rFonts w:ascii="Times New Roman" w:hAnsi="Times New Roman" w:cs="Times New Roman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526E5F"/>
  </w:style>
  <w:style w:type="table" w:styleId="Tabelraster">
    <w:name w:val="Table Grid"/>
    <w:basedOn w:val="Standaardtabel"/>
    <w:uiPriority w:val="39"/>
    <w:rsid w:val="00C2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oenvrij/stack/Team%20Beautylin%20Folder/1%20Business/2%20PUM%20business/A-JURIST%20BEDRIJFSBESCHERMERS/clienten/Dinie%20Dijk/GBTwente/Brief%20Ajurist%20naar%20GBTwente%20+%20factuur%2010000%20drukwerk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FE7751-C1BB-894A-B8E5-6D82E9B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Ajurist naar GBTwente + factuur 10000 drukwerk.dotx</Template>
  <TotalTime>5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Jeroen Sloendregt</cp:lastModifiedBy>
  <cp:revision>2</cp:revision>
  <cp:lastPrinted>2022-10-19T08:55:00Z</cp:lastPrinted>
  <dcterms:created xsi:type="dcterms:W3CDTF">2022-10-19T12:49:00Z</dcterms:created>
  <dcterms:modified xsi:type="dcterms:W3CDTF">2022-10-19T12:49:00Z</dcterms:modified>
</cp:coreProperties>
</file>